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BD" w:rsidRPr="00525385" w:rsidRDefault="00340D86" w:rsidP="00B057BD">
      <w:pPr>
        <w:pStyle w:val="Abschnitt"/>
        <w:rPr>
          <w:rFonts w:ascii="Calibri" w:hAnsi="Calibri"/>
          <w:sz w:val="40"/>
          <w:szCs w:val="40"/>
        </w:rPr>
      </w:pPr>
      <w:r w:rsidRPr="00525385">
        <w:rPr>
          <w:rFonts w:ascii="Calibri" w:hAnsi="Calibr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DD12FB" wp14:editId="002DD6FE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5519420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0" b="0"/>
                <wp:wrapNone/>
                <wp:docPr id="20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Pr="00525385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D7D66" wp14:editId="29E0BBED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Rechtec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8"/>
                                <w:szCs w:val="38"/>
                              </w:rPr>
                              <w:id w:val="715748867"/>
                              <w:placeholder>
                                <w:docPart w:val="85AF7E4DF221484C8D6796291463B08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56078" w:rsidRPr="00B057BD" w:rsidRDefault="00B057BD">
                                <w:pPr>
                                  <w:rPr>
                                    <w:b/>
                                    <w:caps/>
                                    <w:color w:val="FFFFFF" w:themeColor="background1"/>
                                    <w:sz w:val="38"/>
                                    <w:szCs w:val="38"/>
                                  </w:rPr>
                                </w:pPr>
                                <w:r w:rsidRPr="00B057BD">
                                  <w:rPr>
                                    <w:rFonts w:ascii="Arial" w:hAnsi="Arial" w:cs="Arial"/>
                                    <w:b/>
                                    <w:caps/>
                                    <w:color w:val="FFFFFF" w:themeColor="background1"/>
                                    <w:sz w:val="38"/>
                                    <w:szCs w:val="38"/>
                                  </w:rPr>
                                  <w:t>Förderverein des Reit- und Fahrvereins Landenhausen</w:t>
                                </w:r>
                              </w:p>
                            </w:sdtContent>
                          </w:sdt>
                          <w:p w:rsidR="00556078" w:rsidRPr="0006056F" w:rsidRDefault="00B057B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6056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Christof Keller</w:t>
                            </w:r>
                            <w:r w:rsidR="00340D86" w:rsidRPr="0006056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0D86" w:rsidRPr="0006056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 2" w:char="F097"/>
                            </w:r>
                            <w:r w:rsidR="00340D86" w:rsidRPr="0006056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056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Die Lindenäcker 17</w:t>
                            </w:r>
                            <w:r w:rsidR="00340D86" w:rsidRPr="0006056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0D86" w:rsidRPr="0006056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 2" w:char="0097"/>
                            </w:r>
                            <w:r w:rsidR="00340D86" w:rsidRPr="0006056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056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36367 </w:t>
                            </w:r>
                            <w:proofErr w:type="spellStart"/>
                            <w:r w:rsidRPr="0006056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Landenhausen</w:t>
                            </w:r>
                            <w:proofErr w:type="spellEnd"/>
                            <w:r w:rsidRPr="0006056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-  Tel. 06648-40085  -  Mobil: 0172-6622243  -  E-Mail: ck@horse-shop.net</w:t>
                            </w:r>
                            <w:r w:rsidR="00340D86" w:rsidRPr="0006056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hteck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8"/>
                          <w:szCs w:val="38"/>
                        </w:rPr>
                        <w:id w:val="715748867"/>
                        <w:placeholder>
                          <w:docPart w:val="85AF7E4DF221484C8D6796291463B084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556078" w:rsidRPr="00B057BD" w:rsidRDefault="00B057BD">
                          <w:pPr>
                            <w:rPr>
                              <w:b/>
                              <w:caps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  <w:r w:rsidRPr="00B057BD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38"/>
                              <w:szCs w:val="38"/>
                            </w:rPr>
                            <w:t>Förderverein des Reit- und Fahrvereins Landenhausen</w:t>
                          </w:r>
                        </w:p>
                      </w:sdtContent>
                    </w:sdt>
                    <w:p w:rsidR="00556078" w:rsidRPr="0006056F" w:rsidRDefault="00B057BD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6056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Christof Keller</w:t>
                      </w:r>
                      <w:r w:rsidR="00340D86" w:rsidRPr="0006056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340D86" w:rsidRPr="0006056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sym w:font="Wingdings 2" w:char="F097"/>
                      </w:r>
                      <w:r w:rsidR="00340D86" w:rsidRPr="0006056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06056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Die Lindenäcker 17</w:t>
                      </w:r>
                      <w:r w:rsidR="00340D86" w:rsidRPr="0006056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340D86" w:rsidRPr="0006056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sym w:font="Wingdings 2" w:char="0097"/>
                      </w:r>
                      <w:r w:rsidR="00340D86" w:rsidRPr="0006056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06056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36367 </w:t>
                      </w:r>
                      <w:proofErr w:type="spellStart"/>
                      <w:r w:rsidRPr="0006056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Landenhausen</w:t>
                      </w:r>
                      <w:proofErr w:type="spellEnd"/>
                      <w:r w:rsidRPr="0006056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 -  Tel. 06648-40085  -  Mobil: 0172-6622243  -  E-Mail: ck@horse-shop.net</w:t>
                      </w:r>
                      <w:r w:rsidR="00340D86" w:rsidRPr="0006056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057BD" w:rsidRPr="00525385">
        <w:rPr>
          <w:rFonts w:ascii="Calibri" w:hAnsi="Calibri"/>
          <w:sz w:val="40"/>
          <w:szCs w:val="40"/>
        </w:rPr>
        <w:t xml:space="preserve">  </w:t>
      </w:r>
      <w:r w:rsidR="00B057BD" w:rsidRPr="00525385">
        <w:rPr>
          <w:rFonts w:ascii="Calibri" w:hAnsi="Calibr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63D5A" wp14:editId="77BC7FC2">
                <wp:simplePos x="0" y="0"/>
                <wp:positionH relativeFrom="page">
                  <wp:posOffset>545465</wp:posOffset>
                </wp:positionH>
                <wp:positionV relativeFrom="page">
                  <wp:posOffset>415290</wp:posOffset>
                </wp:positionV>
                <wp:extent cx="2158365" cy="8928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7BD" w:rsidRDefault="00B057BD" w:rsidP="00B057BD">
                            <w:r>
                              <w:object w:dxaOrig="5597" w:dyaOrig="551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6.55pt;height:55.15pt" o:ole="">
                                  <v:imagedata r:id="rId9" o:title=""/>
                                </v:shape>
                                <o:OLEObject Type="Embed" ProgID="CorelDRAW.Graphic.11" ShapeID="_x0000_i1025" DrawAspect="Content" ObjectID="_1459680850" r:id="rId10"/>
                              </w:objec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object w:dxaOrig="5460" w:dyaOrig="5838">
                                <v:shape id="_x0000_i1026" type="#_x0000_t75" style="width:49.15pt;height:52.85pt" o:ole="">
                                  <v:imagedata r:id="rId11" o:title=""/>
                                </v:shape>
                                <o:OLEObject Type="Embed" ProgID="CorelDRAW.Graphic.11" ShapeID="_x0000_i1026" DrawAspect="Content" ObjectID="_1459680851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2.95pt;margin-top:32.7pt;width:169.95pt;height:70.3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PqtA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" filled="f" stroked="f">
                <v:textbox style="mso-fit-shape-to-text:t">
                  <w:txbxContent>
                    <w:p w:rsidR="00B057BD" w:rsidRDefault="00B057BD" w:rsidP="00B057BD">
                      <w:r>
                        <w:object w:dxaOrig="5597" w:dyaOrig="5517">
                          <v:shape id="_x0000_i1025" type="#_x0000_t75" style="width:56.55pt;height:55.15pt" o:ole="">
                            <v:imagedata r:id="rId13" o:title=""/>
                          </v:shape>
                          <o:OLEObject Type="Embed" ProgID="CorelDRAW.Graphic.11" ShapeID="_x0000_i1025" DrawAspect="Content" ObjectID="_1455907465" r:id="rId14"/>
                        </w:objec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object w:dxaOrig="5460" w:dyaOrig="5838">
                          <v:shape id="_x0000_i1026" type="#_x0000_t75" style="width:49.15pt;height:52.85pt" o:ole="">
                            <v:imagedata r:id="rId15" o:title=""/>
                          </v:shape>
                          <o:OLEObject Type="Embed" ProgID="CorelDRAW.Graphic.11" ShapeID="_x0000_i1026" DrawAspect="Content" ObjectID="_1455907466" r:id="rId16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7BD" w:rsidRPr="00525385">
        <w:rPr>
          <w:rFonts w:ascii="Calibri" w:hAnsi="Calibri"/>
          <w:sz w:val="40"/>
          <w:szCs w:val="40"/>
        </w:rPr>
        <w:t xml:space="preserve">     </w:t>
      </w:r>
      <w:r w:rsidR="004714AA">
        <w:rPr>
          <w:rFonts w:ascii="Calibri" w:hAnsi="Calibri"/>
          <w:sz w:val="40"/>
          <w:szCs w:val="40"/>
        </w:rPr>
        <w:tab/>
      </w:r>
      <w:r w:rsidR="004714AA">
        <w:rPr>
          <w:rFonts w:ascii="Calibri" w:hAnsi="Calibri"/>
          <w:sz w:val="40"/>
          <w:szCs w:val="40"/>
        </w:rPr>
        <w:tab/>
      </w:r>
    </w:p>
    <w:p w:rsidR="0020394D" w:rsidRDefault="0020394D" w:rsidP="00A45382">
      <w:pPr>
        <w:spacing w:after="120" w:line="264" w:lineRule="auto"/>
        <w:rPr>
          <w:rFonts w:ascii="Calibri" w:hAnsi="Calibri"/>
          <w:sz w:val="24"/>
          <w:szCs w:val="24"/>
        </w:rPr>
      </w:pPr>
    </w:p>
    <w:p w:rsidR="007C55E9" w:rsidRDefault="00A45382" w:rsidP="00A45382">
      <w:pPr>
        <w:spacing w:after="120" w:line="264" w:lineRule="auto"/>
        <w:rPr>
          <w:rFonts w:ascii="Calibri" w:hAnsi="Calibri"/>
          <w:sz w:val="24"/>
          <w:szCs w:val="24"/>
        </w:rPr>
      </w:pPr>
      <w:bookmarkStart w:id="0" w:name="_GoBack"/>
      <w:bookmarkEnd w:id="0"/>
      <w:r w:rsidRPr="00525385">
        <w:rPr>
          <w:rFonts w:ascii="Calibri" w:hAnsi="Calibri"/>
          <w:sz w:val="24"/>
          <w:szCs w:val="24"/>
        </w:rPr>
        <w:t xml:space="preserve">Der Förderverein </w:t>
      </w:r>
      <w:r>
        <w:rPr>
          <w:rFonts w:ascii="Calibri" w:hAnsi="Calibri"/>
          <w:sz w:val="24"/>
          <w:szCs w:val="24"/>
        </w:rPr>
        <w:t xml:space="preserve">des </w:t>
      </w:r>
      <w:proofErr w:type="spellStart"/>
      <w:proofErr w:type="gramStart"/>
      <w:r>
        <w:rPr>
          <w:rFonts w:ascii="Calibri" w:hAnsi="Calibri"/>
          <w:sz w:val="24"/>
          <w:szCs w:val="24"/>
        </w:rPr>
        <w:t>RuF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Landenhausen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525385">
        <w:rPr>
          <w:rFonts w:ascii="Calibri" w:hAnsi="Calibri"/>
          <w:sz w:val="24"/>
          <w:szCs w:val="24"/>
        </w:rPr>
        <w:t xml:space="preserve">wird, wie </w:t>
      </w:r>
      <w:r>
        <w:rPr>
          <w:rFonts w:ascii="Calibri" w:hAnsi="Calibri"/>
          <w:sz w:val="24"/>
          <w:szCs w:val="24"/>
        </w:rPr>
        <w:t>auch der Hauptverein, von</w:t>
      </w:r>
      <w:r w:rsidRPr="00525385">
        <w:rPr>
          <w:rFonts w:ascii="Calibri" w:hAnsi="Calibri"/>
          <w:sz w:val="24"/>
          <w:szCs w:val="24"/>
        </w:rPr>
        <w:t xml:space="preserve"> ehrenamtlichen Schultern getragen. Die Mitgliederzahl </w:t>
      </w:r>
      <w:r>
        <w:rPr>
          <w:rFonts w:ascii="Calibri" w:hAnsi="Calibri"/>
          <w:sz w:val="24"/>
          <w:szCs w:val="24"/>
        </w:rPr>
        <w:t>des Fördervereins schrumpfte über die letzten Jahre auf</w:t>
      </w:r>
      <w:r w:rsidRPr="0052538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zuletzt 8 Mitglieder, was es immer schwerer macht, freiwillige Helfer zu finden, die sich engagieren und bereit erklären, </w:t>
      </w:r>
      <w:r w:rsidR="007C55E9">
        <w:rPr>
          <w:rFonts w:ascii="Calibri" w:hAnsi="Calibri"/>
          <w:sz w:val="24"/>
          <w:szCs w:val="24"/>
        </w:rPr>
        <w:t xml:space="preserve">den </w:t>
      </w:r>
      <w:r>
        <w:rPr>
          <w:rFonts w:ascii="Calibri" w:hAnsi="Calibri"/>
          <w:sz w:val="24"/>
          <w:szCs w:val="24"/>
        </w:rPr>
        <w:t xml:space="preserve">ein oder anderen Dienst </w:t>
      </w:r>
      <w:r w:rsidR="007C55E9">
        <w:rPr>
          <w:rFonts w:ascii="Calibri" w:hAnsi="Calibri"/>
          <w:sz w:val="24"/>
          <w:szCs w:val="24"/>
        </w:rPr>
        <w:t>oder die Verantwortung für einen Teilbereich im Aufgabengebiet des Fördervereins zu übernehmen.</w:t>
      </w:r>
    </w:p>
    <w:p w:rsidR="007C55E9" w:rsidRDefault="007C55E9" w:rsidP="00A45382">
      <w:pPr>
        <w:spacing w:after="120" w:line="264" w:lineRule="auto"/>
        <w:rPr>
          <w:rFonts w:ascii="Calibri" w:hAnsi="Calibri"/>
          <w:sz w:val="24"/>
          <w:szCs w:val="24"/>
        </w:rPr>
      </w:pPr>
    </w:p>
    <w:p w:rsidR="00525385" w:rsidRPr="00525385" w:rsidRDefault="00A45382" w:rsidP="00525385">
      <w:pPr>
        <w:spacing w:after="120" w:line="264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Der </w:t>
      </w:r>
      <w:proofErr w:type="spellStart"/>
      <w:r>
        <w:rPr>
          <w:rFonts w:ascii="Calibri" w:hAnsi="Calibri"/>
          <w:sz w:val="24"/>
          <w:szCs w:val="24"/>
        </w:rPr>
        <w:t>R</w:t>
      </w:r>
      <w:r w:rsidR="007C55E9">
        <w:rPr>
          <w:rFonts w:ascii="Calibri" w:hAnsi="Calibri"/>
          <w:sz w:val="24"/>
          <w:szCs w:val="24"/>
        </w:rPr>
        <w:t>uF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Landenhausen</w:t>
      </w:r>
      <w:proofErr w:type="spellEnd"/>
      <w:r>
        <w:rPr>
          <w:rFonts w:ascii="Calibri" w:hAnsi="Calibri"/>
          <w:sz w:val="24"/>
          <w:szCs w:val="24"/>
        </w:rPr>
        <w:t xml:space="preserve"> e.V. veranstaltet jedes Jahr </w:t>
      </w:r>
      <w:r w:rsidR="007C55E9">
        <w:rPr>
          <w:rFonts w:ascii="Calibri" w:hAnsi="Calibri"/>
          <w:sz w:val="24"/>
          <w:szCs w:val="24"/>
        </w:rPr>
        <w:t xml:space="preserve">eine gewisse Anzahl an </w:t>
      </w:r>
      <w:r>
        <w:rPr>
          <w:rFonts w:ascii="Calibri" w:hAnsi="Calibri"/>
          <w:sz w:val="24"/>
          <w:szCs w:val="24"/>
        </w:rPr>
        <w:t>Veranstaltungen</w:t>
      </w:r>
      <w:r w:rsidR="007C55E9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525385" w:rsidRPr="00525385">
        <w:rPr>
          <w:rFonts w:ascii="Calibri" w:hAnsi="Calibri"/>
          <w:sz w:val="24"/>
          <w:szCs w:val="24"/>
        </w:rPr>
        <w:t xml:space="preserve">Die Hauptaufgaben des Fördervereins sind </w:t>
      </w:r>
      <w:r w:rsidR="007C55E9">
        <w:rPr>
          <w:rFonts w:ascii="Calibri" w:hAnsi="Calibri"/>
          <w:sz w:val="24"/>
          <w:szCs w:val="24"/>
        </w:rPr>
        <w:t>hierbei die</w:t>
      </w:r>
      <w:r w:rsidR="00525385" w:rsidRPr="00525385">
        <w:rPr>
          <w:rFonts w:ascii="Calibri" w:hAnsi="Calibri"/>
          <w:sz w:val="24"/>
          <w:szCs w:val="24"/>
        </w:rPr>
        <w:t xml:space="preserve"> Organisation und </w:t>
      </w:r>
      <w:r w:rsidR="007C55E9">
        <w:rPr>
          <w:rFonts w:ascii="Calibri" w:hAnsi="Calibri"/>
          <w:sz w:val="24"/>
          <w:szCs w:val="24"/>
        </w:rPr>
        <w:t>Durchführung der Bewirtung</w:t>
      </w:r>
      <w:r w:rsidR="00525385" w:rsidRPr="00525385">
        <w:rPr>
          <w:rFonts w:ascii="Calibri" w:hAnsi="Calibri"/>
          <w:sz w:val="24"/>
          <w:szCs w:val="24"/>
        </w:rPr>
        <w:t>, die auf dem Vereinsgelände</w:t>
      </w:r>
      <w:r w:rsidR="007C55E9">
        <w:rPr>
          <w:rFonts w:ascii="Calibri" w:hAnsi="Calibri"/>
          <w:sz w:val="24"/>
          <w:szCs w:val="24"/>
        </w:rPr>
        <w:t xml:space="preserve"> stattfinden. Hier zählt </w:t>
      </w:r>
      <w:r w:rsidR="00525385" w:rsidRPr="00525385">
        <w:rPr>
          <w:rFonts w:ascii="Calibri" w:hAnsi="Calibri"/>
          <w:sz w:val="24"/>
          <w:szCs w:val="24"/>
        </w:rPr>
        <w:t>vor allem das jährlic</w:t>
      </w:r>
      <w:r w:rsidR="008B5835">
        <w:rPr>
          <w:rFonts w:ascii="Calibri" w:hAnsi="Calibri"/>
          <w:sz w:val="24"/>
          <w:szCs w:val="24"/>
        </w:rPr>
        <w:t>he Pfingstturnier</w:t>
      </w:r>
      <w:r w:rsidR="00525385" w:rsidRPr="00525385">
        <w:rPr>
          <w:rFonts w:ascii="Calibri" w:hAnsi="Calibri"/>
          <w:sz w:val="24"/>
          <w:szCs w:val="24"/>
        </w:rPr>
        <w:t>, aber auch kleinere Veranstaltungen, wie z. B. die Vereinsmeisterschaften, das in den letzten Jahren stattfindende Volleyball-Turnier oder der Vereinsausritt.</w:t>
      </w:r>
    </w:p>
    <w:p w:rsidR="00525385" w:rsidRPr="00525385" w:rsidRDefault="00525385" w:rsidP="00525385">
      <w:pPr>
        <w:spacing w:after="120" w:line="264" w:lineRule="auto"/>
        <w:rPr>
          <w:rFonts w:ascii="Calibri" w:hAnsi="Calibri"/>
          <w:sz w:val="24"/>
          <w:szCs w:val="24"/>
        </w:rPr>
      </w:pPr>
    </w:p>
    <w:p w:rsidR="00525385" w:rsidRPr="004714AA" w:rsidRDefault="008B5835" w:rsidP="00525385">
      <w:pPr>
        <w:spacing w:after="120" w:line="264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Die Aufgaben des </w:t>
      </w:r>
      <w:r w:rsidR="00525385" w:rsidRPr="004714AA">
        <w:rPr>
          <w:rFonts w:ascii="Calibri" w:hAnsi="Calibri"/>
          <w:sz w:val="24"/>
          <w:szCs w:val="24"/>
          <w:u w:val="single"/>
        </w:rPr>
        <w:t>Förderverein</w:t>
      </w:r>
      <w:r>
        <w:rPr>
          <w:rFonts w:ascii="Calibri" w:hAnsi="Calibri"/>
          <w:sz w:val="24"/>
          <w:szCs w:val="24"/>
          <w:u w:val="single"/>
        </w:rPr>
        <w:t>s:</w:t>
      </w:r>
    </w:p>
    <w:p w:rsidR="008B5835" w:rsidRDefault="008B5835" w:rsidP="00525385">
      <w:pPr>
        <w:pStyle w:val="Listenabsatz"/>
        <w:numPr>
          <w:ilvl w:val="0"/>
          <w:numId w:val="28"/>
        </w:numPr>
        <w:spacing w:after="120" w:line="264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Organisation und Durchführung der Bewirtschaftung des Pfingstturniers</w:t>
      </w:r>
    </w:p>
    <w:p w:rsidR="00525385" w:rsidRPr="00525385" w:rsidRDefault="008B5835" w:rsidP="00525385">
      <w:pPr>
        <w:pStyle w:val="Listenabsatz"/>
        <w:numPr>
          <w:ilvl w:val="0"/>
          <w:numId w:val="28"/>
        </w:numPr>
        <w:spacing w:after="120" w:line="264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Organisation und Durchführung der Bewirtschaftung</w:t>
      </w:r>
      <w:r w:rsidR="00525385" w:rsidRPr="00525385">
        <w:rPr>
          <w:rFonts w:ascii="Calibri" w:hAnsi="Calibri"/>
          <w:sz w:val="24"/>
          <w:szCs w:val="24"/>
        </w:rPr>
        <w:t xml:space="preserve"> des ´Reiterstüb</w:t>
      </w:r>
      <w:r>
        <w:rPr>
          <w:rFonts w:ascii="Calibri" w:hAnsi="Calibri"/>
          <w:sz w:val="24"/>
          <w:szCs w:val="24"/>
        </w:rPr>
        <w:t>chen´ (im Rahmen von Veranstaltungen)</w:t>
      </w:r>
    </w:p>
    <w:p w:rsidR="00525385" w:rsidRPr="00525385" w:rsidRDefault="00525385" w:rsidP="00525385">
      <w:pPr>
        <w:spacing w:after="120" w:line="264" w:lineRule="auto"/>
        <w:rPr>
          <w:rFonts w:ascii="Calibri" w:hAnsi="Calibri"/>
          <w:sz w:val="24"/>
          <w:szCs w:val="24"/>
        </w:rPr>
      </w:pPr>
    </w:p>
    <w:p w:rsidR="00525385" w:rsidRDefault="008B5835" w:rsidP="00525385">
      <w:pPr>
        <w:spacing w:after="120" w:line="264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Werner </w:t>
      </w:r>
      <w:proofErr w:type="spellStart"/>
      <w:r>
        <w:rPr>
          <w:rFonts w:ascii="Calibri" w:hAnsi="Calibri"/>
          <w:sz w:val="24"/>
          <w:szCs w:val="24"/>
        </w:rPr>
        <w:t>Rixner</w:t>
      </w:r>
      <w:proofErr w:type="spellEnd"/>
      <w:r>
        <w:rPr>
          <w:rFonts w:ascii="Calibri" w:hAnsi="Calibri"/>
          <w:sz w:val="24"/>
          <w:szCs w:val="24"/>
        </w:rPr>
        <w:t xml:space="preserve"> legt nach über 3</w:t>
      </w:r>
      <w:r w:rsidR="00525385" w:rsidRPr="00525385">
        <w:rPr>
          <w:rFonts w:ascii="Calibri" w:hAnsi="Calibri"/>
          <w:sz w:val="24"/>
          <w:szCs w:val="24"/>
        </w:rPr>
        <w:t>0 Jahren erfolgreicher und engagierter</w:t>
      </w:r>
      <w:r>
        <w:rPr>
          <w:rFonts w:ascii="Calibri" w:hAnsi="Calibri"/>
          <w:sz w:val="24"/>
          <w:szCs w:val="24"/>
        </w:rPr>
        <w:t xml:space="preserve"> </w:t>
      </w:r>
      <w:r w:rsidR="00525385" w:rsidRPr="00525385">
        <w:rPr>
          <w:rFonts w:ascii="Calibri" w:hAnsi="Calibri"/>
          <w:sz w:val="24"/>
          <w:szCs w:val="24"/>
        </w:rPr>
        <w:t>Vorstands</w:t>
      </w:r>
      <w:r>
        <w:rPr>
          <w:rFonts w:ascii="Calibri" w:hAnsi="Calibri"/>
          <w:sz w:val="24"/>
          <w:szCs w:val="24"/>
        </w:rPr>
        <w:t>arbeit sein Amt als Geschäftsführer</w:t>
      </w:r>
      <w:r w:rsidR="00525385" w:rsidRPr="00525385">
        <w:rPr>
          <w:rFonts w:ascii="Calibri" w:hAnsi="Calibri"/>
          <w:sz w:val="24"/>
          <w:szCs w:val="24"/>
        </w:rPr>
        <w:t xml:space="preserve"> des</w:t>
      </w:r>
      <w:r>
        <w:rPr>
          <w:rFonts w:ascii="Calibri" w:hAnsi="Calibri"/>
          <w:sz w:val="24"/>
          <w:szCs w:val="24"/>
        </w:rPr>
        <w:t xml:space="preserve"> Fördervereins nieder. </w:t>
      </w:r>
      <w:r w:rsidRPr="00525385">
        <w:rPr>
          <w:rFonts w:ascii="Calibri" w:hAnsi="Calibri"/>
          <w:sz w:val="24"/>
          <w:szCs w:val="24"/>
        </w:rPr>
        <w:t xml:space="preserve">Ab April 2014 </w:t>
      </w:r>
      <w:r>
        <w:rPr>
          <w:rFonts w:ascii="Calibri" w:hAnsi="Calibri"/>
          <w:sz w:val="24"/>
          <w:szCs w:val="24"/>
        </w:rPr>
        <w:t xml:space="preserve">übernimmt Christof Keller die Geschäftsführung des Fördervereins. </w:t>
      </w:r>
    </w:p>
    <w:p w:rsidR="004714AA" w:rsidRDefault="004714AA" w:rsidP="00525385">
      <w:pPr>
        <w:spacing w:after="120" w:line="264" w:lineRule="auto"/>
        <w:rPr>
          <w:rFonts w:ascii="Calibri" w:hAnsi="Calibri"/>
          <w:sz w:val="24"/>
          <w:szCs w:val="24"/>
        </w:rPr>
      </w:pPr>
    </w:p>
    <w:p w:rsidR="00525385" w:rsidRPr="004714AA" w:rsidRDefault="00525385" w:rsidP="00525385">
      <w:pPr>
        <w:spacing w:after="120" w:line="264" w:lineRule="auto"/>
        <w:rPr>
          <w:rFonts w:ascii="Calibri" w:hAnsi="Calibri"/>
          <w:b/>
          <w:sz w:val="24"/>
          <w:szCs w:val="24"/>
          <w:u w:val="single"/>
        </w:rPr>
      </w:pPr>
      <w:r w:rsidRPr="004714AA">
        <w:rPr>
          <w:rFonts w:ascii="Calibri" w:hAnsi="Calibri"/>
          <w:b/>
          <w:sz w:val="24"/>
          <w:szCs w:val="24"/>
          <w:u w:val="single"/>
        </w:rPr>
        <w:t>Gemeinsam sind wir stark!</w:t>
      </w:r>
    </w:p>
    <w:p w:rsidR="00525385" w:rsidRPr="00525385" w:rsidRDefault="00525385" w:rsidP="00525385">
      <w:pPr>
        <w:spacing w:after="120" w:line="264" w:lineRule="auto"/>
        <w:rPr>
          <w:rFonts w:ascii="Calibri" w:hAnsi="Calibri"/>
          <w:sz w:val="24"/>
          <w:szCs w:val="24"/>
        </w:rPr>
      </w:pPr>
      <w:r w:rsidRPr="00525385">
        <w:rPr>
          <w:rFonts w:ascii="Calibri" w:hAnsi="Calibri"/>
          <w:sz w:val="24"/>
          <w:szCs w:val="24"/>
        </w:rPr>
        <w:t>Mitglied im Förderverein zu sein, heißt nicht, regelmäßig Aktionsdienste durchzuführen und sich zu verpflichten, Verantwortung übernehmen zu müssen.</w:t>
      </w:r>
    </w:p>
    <w:p w:rsidR="00525385" w:rsidRPr="00525385" w:rsidRDefault="00525385" w:rsidP="00525385">
      <w:pPr>
        <w:spacing w:after="120" w:line="264" w:lineRule="auto"/>
        <w:rPr>
          <w:rFonts w:ascii="Calibri" w:hAnsi="Calibri"/>
          <w:sz w:val="24"/>
          <w:szCs w:val="24"/>
        </w:rPr>
      </w:pPr>
      <w:r w:rsidRPr="00525385">
        <w:rPr>
          <w:rFonts w:ascii="Calibri" w:hAnsi="Calibri"/>
          <w:sz w:val="24"/>
          <w:szCs w:val="24"/>
        </w:rPr>
        <w:t>Schaffen wir es, möglichst viele Mitglieder für den Förderverein zu gewinnen, so reduziert sich für den Einzelnen der zeitliche Einsatz/Aufwan</w:t>
      </w:r>
      <w:r w:rsidR="006D3527">
        <w:rPr>
          <w:rFonts w:ascii="Calibri" w:hAnsi="Calibri"/>
          <w:sz w:val="24"/>
          <w:szCs w:val="24"/>
        </w:rPr>
        <w:t>d sicher auf ein vertretbares Mindestmaß</w:t>
      </w:r>
      <w:r w:rsidRPr="00525385">
        <w:rPr>
          <w:rFonts w:ascii="Calibri" w:hAnsi="Calibri"/>
          <w:sz w:val="24"/>
          <w:szCs w:val="24"/>
        </w:rPr>
        <w:t xml:space="preserve">. </w:t>
      </w:r>
    </w:p>
    <w:p w:rsidR="000D1D57" w:rsidRDefault="00525385" w:rsidP="00525385">
      <w:pPr>
        <w:spacing w:after="120" w:line="264" w:lineRule="auto"/>
        <w:rPr>
          <w:rFonts w:ascii="Calibri" w:hAnsi="Calibri"/>
          <w:sz w:val="24"/>
          <w:szCs w:val="24"/>
        </w:rPr>
      </w:pPr>
      <w:r w:rsidRPr="00525385">
        <w:rPr>
          <w:rFonts w:ascii="Calibri" w:hAnsi="Calibri"/>
          <w:sz w:val="24"/>
          <w:szCs w:val="24"/>
        </w:rPr>
        <w:t xml:space="preserve">Hier ein konkretes Beispiel: </w:t>
      </w:r>
      <w:r w:rsidR="000D1D57">
        <w:rPr>
          <w:rFonts w:ascii="Calibri" w:hAnsi="Calibri"/>
          <w:sz w:val="24"/>
          <w:szCs w:val="24"/>
        </w:rPr>
        <w:t>Es wurde angeregt, d</w:t>
      </w:r>
      <w:r w:rsidRPr="00525385">
        <w:rPr>
          <w:rFonts w:ascii="Calibri" w:hAnsi="Calibri"/>
          <w:sz w:val="24"/>
          <w:szCs w:val="24"/>
        </w:rPr>
        <w:t xml:space="preserve">as Reiterstübchen zukünftig </w:t>
      </w:r>
      <w:r w:rsidR="008B5835">
        <w:rPr>
          <w:rFonts w:ascii="Calibri" w:hAnsi="Calibri"/>
          <w:sz w:val="24"/>
          <w:szCs w:val="24"/>
        </w:rPr>
        <w:t xml:space="preserve">evtl. einmal </w:t>
      </w:r>
      <w:r w:rsidR="000D1D57">
        <w:rPr>
          <w:rFonts w:ascii="Calibri" w:hAnsi="Calibri"/>
          <w:sz w:val="24"/>
          <w:szCs w:val="24"/>
        </w:rPr>
        <w:t xml:space="preserve">pro Woche als </w:t>
      </w:r>
      <w:r w:rsidR="000D1D57" w:rsidRPr="00525385">
        <w:rPr>
          <w:rFonts w:ascii="Calibri" w:hAnsi="Calibri"/>
          <w:sz w:val="24"/>
          <w:szCs w:val="24"/>
        </w:rPr>
        <w:t>„Stammtisch“ für Jung und Alt</w:t>
      </w:r>
      <w:r w:rsidR="000D1D57">
        <w:rPr>
          <w:rFonts w:ascii="Calibri" w:hAnsi="Calibri"/>
          <w:sz w:val="24"/>
          <w:szCs w:val="24"/>
        </w:rPr>
        <w:t xml:space="preserve"> zu öffnen. E</w:t>
      </w:r>
      <w:r w:rsidRPr="00525385">
        <w:rPr>
          <w:rFonts w:ascii="Calibri" w:hAnsi="Calibri"/>
          <w:sz w:val="24"/>
          <w:szCs w:val="24"/>
        </w:rPr>
        <w:t>vtl. zunächst in den Her</w:t>
      </w:r>
      <w:r w:rsidR="000D1D57">
        <w:rPr>
          <w:rFonts w:ascii="Calibri" w:hAnsi="Calibri"/>
          <w:sz w:val="24"/>
          <w:szCs w:val="24"/>
        </w:rPr>
        <w:t xml:space="preserve">bst-/Wintermonaten </w:t>
      </w:r>
      <w:r w:rsidR="00532064">
        <w:rPr>
          <w:rFonts w:ascii="Calibri" w:hAnsi="Calibri"/>
          <w:sz w:val="24"/>
          <w:szCs w:val="24"/>
        </w:rPr>
        <w:t>Okt</w:t>
      </w:r>
      <w:r w:rsidR="000D1D57">
        <w:rPr>
          <w:rFonts w:ascii="Calibri" w:hAnsi="Calibri"/>
          <w:sz w:val="24"/>
          <w:szCs w:val="24"/>
        </w:rPr>
        <w:t xml:space="preserve"> – März. </w:t>
      </w:r>
    </w:p>
    <w:p w:rsidR="00532064" w:rsidRDefault="000D1D57" w:rsidP="00525385">
      <w:pPr>
        <w:spacing w:after="120" w:line="264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Das wären in den </w:t>
      </w:r>
      <w:r w:rsidR="00420158">
        <w:rPr>
          <w:rFonts w:ascii="Calibri" w:hAnsi="Calibri"/>
          <w:sz w:val="24"/>
          <w:szCs w:val="24"/>
        </w:rPr>
        <w:t>6</w:t>
      </w:r>
      <w:r w:rsidR="00525385" w:rsidRPr="00525385">
        <w:rPr>
          <w:rFonts w:ascii="Calibri" w:hAnsi="Calibri"/>
          <w:sz w:val="24"/>
          <w:szCs w:val="24"/>
        </w:rPr>
        <w:t xml:space="preserve"> Monate</w:t>
      </w:r>
      <w:r>
        <w:rPr>
          <w:rFonts w:ascii="Calibri" w:hAnsi="Calibri"/>
          <w:sz w:val="24"/>
          <w:szCs w:val="24"/>
        </w:rPr>
        <w:t>n</w:t>
      </w:r>
      <w:r w:rsidR="00525385" w:rsidRPr="00525385">
        <w:rPr>
          <w:rFonts w:ascii="Calibri" w:hAnsi="Calibri"/>
          <w:sz w:val="24"/>
          <w:szCs w:val="24"/>
        </w:rPr>
        <w:t xml:space="preserve"> 2</w:t>
      </w:r>
      <w:r w:rsidR="00420158">
        <w:rPr>
          <w:rFonts w:ascii="Calibri" w:hAnsi="Calibri"/>
          <w:sz w:val="24"/>
          <w:szCs w:val="24"/>
        </w:rPr>
        <w:t>4</w:t>
      </w:r>
      <w:r w:rsidR="00525385" w:rsidRPr="00525385">
        <w:rPr>
          <w:rFonts w:ascii="Calibri" w:hAnsi="Calibri"/>
          <w:sz w:val="24"/>
          <w:szCs w:val="24"/>
        </w:rPr>
        <w:t xml:space="preserve"> Dienste. </w:t>
      </w:r>
      <w:r w:rsidR="00532064">
        <w:rPr>
          <w:rFonts w:ascii="Calibri" w:hAnsi="Calibri"/>
          <w:sz w:val="24"/>
          <w:szCs w:val="24"/>
        </w:rPr>
        <w:t xml:space="preserve">Würden wir </w:t>
      </w:r>
      <w:r w:rsidR="00525385" w:rsidRPr="00525385">
        <w:rPr>
          <w:rFonts w:ascii="Calibri" w:hAnsi="Calibri"/>
          <w:sz w:val="24"/>
          <w:szCs w:val="24"/>
        </w:rPr>
        <w:t>nur 24 Mitglieder</w:t>
      </w:r>
    </w:p>
    <w:p w:rsidR="00525385" w:rsidRDefault="00532064" w:rsidP="00525385">
      <w:pPr>
        <w:spacing w:after="120" w:line="264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Gewinnen,</w:t>
      </w:r>
      <w:r w:rsidR="00525385" w:rsidRPr="00525385">
        <w:rPr>
          <w:rFonts w:ascii="Calibri" w:hAnsi="Calibri"/>
          <w:sz w:val="24"/>
          <w:szCs w:val="24"/>
        </w:rPr>
        <w:t xml:space="preserve"> bedeutet das für jedes Mitglied 1 Dienst pro Jahr!!!</w:t>
      </w:r>
    </w:p>
    <w:p w:rsidR="00532064" w:rsidRDefault="00532064" w:rsidP="00525385">
      <w:pPr>
        <w:spacing w:after="120" w:line="264" w:lineRule="auto"/>
        <w:rPr>
          <w:rFonts w:ascii="Calibri" w:hAnsi="Calibri"/>
          <w:sz w:val="24"/>
          <w:szCs w:val="24"/>
        </w:rPr>
      </w:pPr>
    </w:p>
    <w:p w:rsidR="00532064" w:rsidRDefault="00532064" w:rsidP="00525385">
      <w:pPr>
        <w:spacing w:after="120" w:line="264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Aktuell sind wir bereits um 8 auf jetzt 16 </w:t>
      </w:r>
      <w:r>
        <w:rPr>
          <w:rFonts w:ascii="Calibri" w:hAnsi="Calibri"/>
          <w:sz w:val="24"/>
          <w:szCs w:val="24"/>
        </w:rPr>
        <w:t xml:space="preserve">Mitglieder </w:t>
      </w:r>
      <w:r>
        <w:rPr>
          <w:rFonts w:ascii="Calibri" w:hAnsi="Calibri"/>
          <w:sz w:val="24"/>
          <w:szCs w:val="24"/>
        </w:rPr>
        <w:t>gewachsen! Unterstütze</w:t>
      </w:r>
    </w:p>
    <w:p w:rsidR="00525385" w:rsidRPr="000D1D57" w:rsidRDefault="00532064" w:rsidP="00525385">
      <w:pPr>
        <w:spacing w:after="120" w:line="264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auch Du </w:t>
      </w:r>
      <w:r w:rsidR="00525385" w:rsidRPr="00525385">
        <w:rPr>
          <w:rFonts w:ascii="Calibri" w:hAnsi="Calibri"/>
          <w:sz w:val="24"/>
          <w:szCs w:val="24"/>
        </w:rPr>
        <w:t>den Reit- und Fahrverein</w:t>
      </w:r>
      <w:r w:rsidR="004714AA">
        <w:rPr>
          <w:rFonts w:ascii="Calibri" w:hAnsi="Calibri"/>
          <w:sz w:val="24"/>
          <w:szCs w:val="24"/>
        </w:rPr>
        <w:t xml:space="preserve"> </w:t>
      </w:r>
      <w:proofErr w:type="spellStart"/>
      <w:r w:rsidR="004714AA">
        <w:rPr>
          <w:rFonts w:ascii="Calibri" w:hAnsi="Calibri"/>
          <w:sz w:val="24"/>
          <w:szCs w:val="24"/>
        </w:rPr>
        <w:t>Landenhausen</w:t>
      </w:r>
      <w:proofErr w:type="spellEnd"/>
      <w:r w:rsidR="004714AA">
        <w:rPr>
          <w:rFonts w:ascii="Calibri" w:hAnsi="Calibri"/>
          <w:sz w:val="24"/>
          <w:szCs w:val="24"/>
        </w:rPr>
        <w:t xml:space="preserve"> durch</w:t>
      </w:r>
      <w:r>
        <w:rPr>
          <w:rFonts w:ascii="Calibri" w:hAnsi="Calibri"/>
          <w:sz w:val="24"/>
          <w:szCs w:val="24"/>
        </w:rPr>
        <w:t xml:space="preserve"> </w:t>
      </w:r>
      <w:r w:rsidR="004714AA">
        <w:rPr>
          <w:rFonts w:ascii="Calibri" w:hAnsi="Calibri"/>
          <w:sz w:val="24"/>
          <w:szCs w:val="24"/>
        </w:rPr>
        <w:t xml:space="preserve">Deine Mitgliedschaft im </w:t>
      </w:r>
      <w:r w:rsidR="00525385" w:rsidRPr="00525385">
        <w:rPr>
          <w:rFonts w:ascii="Calibri" w:hAnsi="Calibri"/>
          <w:sz w:val="24"/>
          <w:szCs w:val="24"/>
        </w:rPr>
        <w:t xml:space="preserve">Förderverein! </w:t>
      </w:r>
      <w:r>
        <w:rPr>
          <w:rFonts w:ascii="Calibri" w:hAnsi="Calibri"/>
          <w:b/>
          <w:sz w:val="24"/>
          <w:szCs w:val="24"/>
        </w:rPr>
        <w:t>Ich baue</w:t>
      </w:r>
      <w:r w:rsidR="00525385" w:rsidRPr="000D1D57">
        <w:rPr>
          <w:rFonts w:ascii="Calibri" w:hAnsi="Calibri"/>
          <w:b/>
          <w:sz w:val="24"/>
          <w:szCs w:val="24"/>
        </w:rPr>
        <w:t xml:space="preserve"> auf Dich!</w:t>
      </w:r>
    </w:p>
    <w:p w:rsidR="000D1D57" w:rsidRDefault="000D1D57" w:rsidP="00525385">
      <w:pPr>
        <w:spacing w:after="120" w:line="264" w:lineRule="auto"/>
        <w:rPr>
          <w:rFonts w:ascii="Calibri" w:hAnsi="Calibri"/>
          <w:sz w:val="24"/>
          <w:szCs w:val="24"/>
        </w:rPr>
      </w:pPr>
    </w:p>
    <w:p w:rsidR="00525385" w:rsidRPr="00B62CA1" w:rsidRDefault="00525385" w:rsidP="00525385">
      <w:pPr>
        <w:spacing w:after="120" w:line="264" w:lineRule="auto"/>
        <w:rPr>
          <w:rFonts w:ascii="Calibri" w:hAnsi="Calibri"/>
          <w:sz w:val="24"/>
          <w:szCs w:val="24"/>
          <w:lang w:val="en-US"/>
        </w:rPr>
      </w:pPr>
      <w:r w:rsidRPr="00532064">
        <w:rPr>
          <w:rFonts w:ascii="Calibri" w:hAnsi="Calibri"/>
          <w:sz w:val="24"/>
          <w:szCs w:val="24"/>
        </w:rPr>
        <w:t>Christo</w:t>
      </w:r>
      <w:r w:rsidRPr="00B62CA1">
        <w:rPr>
          <w:rFonts w:ascii="Calibri" w:hAnsi="Calibri"/>
          <w:sz w:val="24"/>
          <w:szCs w:val="24"/>
          <w:lang w:val="en-US"/>
        </w:rPr>
        <w:t>f Keller</w:t>
      </w:r>
    </w:p>
    <w:p w:rsidR="000D1D57" w:rsidRDefault="000D1D57" w:rsidP="00525385">
      <w:pPr>
        <w:spacing w:after="120" w:line="264" w:lineRule="auto"/>
        <w:rPr>
          <w:rFonts w:ascii="Calibri" w:hAnsi="Calibri"/>
          <w:sz w:val="24"/>
          <w:szCs w:val="24"/>
          <w:lang w:val="en-US"/>
        </w:rPr>
      </w:pPr>
      <w:r w:rsidRPr="000D1D57">
        <w:rPr>
          <w:rFonts w:ascii="Calibri" w:hAnsi="Calibri"/>
          <w:sz w:val="24"/>
          <w:szCs w:val="24"/>
          <w:lang w:val="en-US"/>
        </w:rPr>
        <w:t xml:space="preserve">(Tel. 0172-6622243, Email: </w:t>
      </w:r>
      <w:hyperlink r:id="rId17" w:history="1">
        <w:r w:rsidR="0091010A" w:rsidRPr="00813295">
          <w:rPr>
            <w:rStyle w:val="Hyperlink"/>
            <w:rFonts w:ascii="Calibri" w:hAnsi="Calibri"/>
            <w:sz w:val="24"/>
            <w:szCs w:val="24"/>
            <w:lang w:val="en-US"/>
          </w:rPr>
          <w:t>ck@horse-shop.net</w:t>
        </w:r>
      </w:hyperlink>
      <w:r>
        <w:rPr>
          <w:rFonts w:ascii="Calibri" w:hAnsi="Calibri"/>
          <w:sz w:val="24"/>
          <w:szCs w:val="24"/>
          <w:lang w:val="en-US"/>
        </w:rPr>
        <w:t>)</w:t>
      </w:r>
    </w:p>
    <w:sectPr w:rsidR="000D1D57" w:rsidSect="00525385">
      <w:headerReference w:type="first" r:id="rId18"/>
      <w:pgSz w:w="11907" w:h="16839" w:code="1"/>
      <w:pgMar w:top="1145" w:right="2552" w:bottom="1145" w:left="1049" w:header="709" w:footer="12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24" w:rsidRDefault="000F7324">
      <w:r>
        <w:separator/>
      </w:r>
    </w:p>
  </w:endnote>
  <w:endnote w:type="continuationSeparator" w:id="0">
    <w:p w:rsidR="000F7324" w:rsidRDefault="000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24" w:rsidRDefault="000F7324">
      <w:r>
        <w:separator/>
      </w:r>
    </w:p>
  </w:footnote>
  <w:footnote w:type="continuationSeparator" w:id="0">
    <w:p w:rsidR="000F7324" w:rsidRDefault="000F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AA" w:rsidRDefault="004714AA">
    <w:pPr>
      <w:pStyle w:val="Kopfzeile"/>
      <w:rPr>
        <w:rFonts w:ascii="Calibri" w:hAnsi="Calibri"/>
        <w:b/>
        <w:i/>
        <w:sz w:val="32"/>
        <w:szCs w:val="32"/>
      </w:rPr>
    </w:pPr>
    <w:r w:rsidRPr="004714AA">
      <w:rPr>
        <w:rFonts w:ascii="Calibri" w:hAnsi="Calibri"/>
        <w:b/>
        <w:i/>
        <w:sz w:val="32"/>
        <w:szCs w:val="32"/>
      </w:rPr>
      <w:tab/>
      <w:t>Werde Mitglied im Fö</w:t>
    </w:r>
    <w:r w:rsidR="003C7077">
      <w:rPr>
        <w:rFonts w:ascii="Calibri" w:hAnsi="Calibri"/>
        <w:b/>
        <w:i/>
        <w:sz w:val="32"/>
        <w:szCs w:val="32"/>
      </w:rPr>
      <w:t>r</w:t>
    </w:r>
    <w:r w:rsidRPr="004714AA">
      <w:rPr>
        <w:rFonts w:ascii="Calibri" w:hAnsi="Calibri"/>
        <w:b/>
        <w:i/>
        <w:sz w:val="32"/>
        <w:szCs w:val="32"/>
      </w:rPr>
      <w:t>derverein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3D64A55"/>
    <w:multiLevelType w:val="hybridMultilevel"/>
    <w:tmpl w:val="A48AD8EE"/>
    <w:lvl w:ilvl="0" w:tplc="447CB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Aufzhlung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3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4">
    <w:nsid w:val="197E3499"/>
    <w:multiLevelType w:val="multilevel"/>
    <w:tmpl w:val="85C08436"/>
    <w:styleLink w:val="NummerierteLis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Aufzhlungszeichen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8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9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9DE751D"/>
    <w:multiLevelType w:val="hybridMultilevel"/>
    <w:tmpl w:val="32CC2508"/>
    <w:lvl w:ilvl="0" w:tplc="84985A78">
      <w:start w:val="6"/>
      <w:numFmt w:val="bullet"/>
      <w:lvlText w:val="-"/>
      <w:lvlJc w:val="left"/>
      <w:pPr>
        <w:ind w:left="369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2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3"/>
  </w:num>
  <w:num w:numId="5">
    <w:abstractNumId w:val="15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  <w:num w:numId="25">
    <w:abstractNumId w:val="12"/>
  </w:num>
  <w:num w:numId="26">
    <w:abstractNumId w:val="16"/>
  </w:num>
  <w:num w:numId="27">
    <w:abstractNumId w:val="14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LockQFSet/>
  <w:defaultTabStop w:val="720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BD"/>
    <w:rsid w:val="0006056F"/>
    <w:rsid w:val="000D1D57"/>
    <w:rsid w:val="000F7324"/>
    <w:rsid w:val="0020394D"/>
    <w:rsid w:val="00340D86"/>
    <w:rsid w:val="0035427B"/>
    <w:rsid w:val="003C7077"/>
    <w:rsid w:val="00420158"/>
    <w:rsid w:val="004714AA"/>
    <w:rsid w:val="00525385"/>
    <w:rsid w:val="00532064"/>
    <w:rsid w:val="00556078"/>
    <w:rsid w:val="006D3527"/>
    <w:rsid w:val="007C55E9"/>
    <w:rsid w:val="007D1867"/>
    <w:rsid w:val="008434FF"/>
    <w:rsid w:val="008B5835"/>
    <w:rsid w:val="0091010A"/>
    <w:rsid w:val="00A45382"/>
    <w:rsid w:val="00B057BD"/>
    <w:rsid w:val="00B62CA1"/>
    <w:rsid w:val="00B83DB6"/>
    <w:rsid w:val="00F44CD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einzug">
    <w:name w:val="Normal Indent"/>
    <w:basedOn w:val="Standard"/>
    <w:uiPriority w:val="99"/>
    <w:unhideWhenUsed/>
    <w:pPr>
      <w:ind w:left="720"/>
    </w:pPr>
  </w:style>
  <w:style w:type="paragraph" w:customStyle="1" w:styleId="Abschnitt">
    <w:name w:val="Abschnitt"/>
    <w:basedOn w:val="Standard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Unterabschnitt">
    <w:name w:val="Unterabschnitt"/>
    <w:basedOn w:val="Standard"/>
    <w:uiPriority w:val="2"/>
    <w:qFormat/>
    <w:pPr>
      <w:spacing w:before="6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color w:val="575F6D" w:themeColor="text2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575F6D" w:themeColor="text2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uchtitel">
    <w:name w:val="Book Title"/>
    <w:basedOn w:val="Absatz-Standardschriftart"/>
    <w:uiPriority w:val="13"/>
    <w:qFormat/>
    <w:rPr>
      <w:rFonts w:cs="Times New Roman"/>
      <w:smallCaps/>
      <w:color w:val="000000"/>
      <w:spacing w:val="10"/>
    </w:rPr>
  </w:style>
  <w:style w:type="character" w:styleId="Hervorhebung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i/>
      <w:color w:val="E65B0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ivesZitat">
    <w:name w:val="Intense Quote"/>
    <w:basedOn w:val="Zitat"/>
    <w:link w:val="IntensivesZitatZchn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E65B01" w:themeColor="accent1" w:themeShade="BF"/>
      <w:sz w:val="20"/>
      <w:szCs w:val="20"/>
    </w:rPr>
  </w:style>
  <w:style w:type="paragraph" w:styleId="Zitat">
    <w:name w:val="Quote"/>
    <w:basedOn w:val="Standard"/>
    <w:link w:val="ZitatZchn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414751" w:themeColor="text2" w:themeShade="BF"/>
      <w:sz w:val="20"/>
      <w:szCs w:val="20"/>
    </w:rPr>
  </w:style>
  <w:style w:type="character" w:styleId="IntensiverVerweis">
    <w:name w:val="Intense Reference"/>
    <w:basedOn w:val="Absatz-Standardschriftar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Untertitel">
    <w:name w:val="Subtitle"/>
    <w:basedOn w:val="Standard"/>
    <w:link w:val="UntertitelZchn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i/>
      <w:color w:val="575F6D" w:themeColor="text2"/>
      <w:spacing w:val="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color w:val="E65B01" w:themeColor="accent1" w:themeShade="BF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b/>
      <w:i/>
      <w:color w:val="3667C3" w:themeColor="accent2" w:themeShade="BF"/>
    </w:rPr>
  </w:style>
  <w:style w:type="paragraph" w:styleId="Titel">
    <w:name w:val="Title"/>
    <w:basedOn w:val="Standard"/>
    <w:link w:val="TitelZchn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NummerierteListe">
    <w:name w:val="Nummerierte Liste"/>
    <w:uiPriority w:val="99"/>
    <w:pPr>
      <w:numPr>
        <w:numId w:val="9"/>
      </w:numPr>
    </w:pPr>
  </w:style>
  <w:style w:type="numbering" w:customStyle="1" w:styleId="Aufzhlung">
    <w:name w:val="Aufzählung"/>
    <w:uiPriority w:val="99"/>
    <w:pPr>
      <w:numPr>
        <w:numId w:val="1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Aufzhlungszeichen">
    <w:name w:val="List Bullet"/>
    <w:basedOn w:val="Standardeinzug"/>
    <w:uiPriority w:val="99"/>
    <w:unhideWhenUsed/>
    <w:pPr>
      <w:numPr>
        <w:numId w:val="26"/>
      </w:numPr>
    </w:pPr>
  </w:style>
  <w:style w:type="paragraph" w:customStyle="1" w:styleId="Name">
    <w:name w:val="Name"/>
    <w:basedOn w:val="Standard"/>
    <w:uiPriority w:val="2"/>
    <w:qFormat/>
    <w:rPr>
      <w:caps/>
      <w:color w:val="FFFFFF" w:themeColor="background1"/>
      <w:sz w:val="44"/>
      <w:szCs w:val="44"/>
    </w:rPr>
  </w:style>
  <w:style w:type="paragraph" w:customStyle="1" w:styleId="Absenderadresse">
    <w:name w:val="Absenderadresse"/>
    <w:basedOn w:val="Standard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KeinLeerraum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Gruformel">
    <w:name w:val="Closing"/>
    <w:basedOn w:val="KeinLeerraum"/>
    <w:link w:val="GruformelZchn"/>
    <w:uiPriority w:val="4"/>
    <w:semiHidden/>
    <w:unhideWhenUsed/>
    <w:qFormat/>
    <w:pPr>
      <w:spacing w:before="960" w:after="960"/>
      <w:ind w:right="2520"/>
    </w:pPr>
  </w:style>
  <w:style w:type="character" w:customStyle="1" w:styleId="GruformelZchn">
    <w:name w:val="Grußformel Zchn"/>
    <w:basedOn w:val="Absatz-Standardschriftart"/>
    <w:link w:val="Gruformel"/>
    <w:uiPriority w:val="4"/>
    <w:semiHidden/>
    <w:rPr>
      <w:color w:val="414751" w:themeColor="text2" w:themeShade="BF"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DatumZchn">
    <w:name w:val="Datum Zchn"/>
    <w:basedOn w:val="Absatz-Standardschriftart"/>
    <w:link w:val="Datum"/>
    <w:uiPriority w:val="99"/>
    <w:rPr>
      <w:b/>
      <w:color w:val="FE8637" w:themeColor="accent1"/>
      <w:sz w:val="20"/>
      <w:szCs w:val="20"/>
    </w:rPr>
  </w:style>
  <w:style w:type="paragraph" w:customStyle="1" w:styleId="Empfngeradresse">
    <w:name w:val="Empfängeradresse"/>
    <w:basedOn w:val="KeinLeerraum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amedesEmpfngers">
    <w:name w:val="Name des Empfängers"/>
    <w:basedOn w:val="Standard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olor w:val="414751" w:themeColor="text2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Listenabsatz">
    <w:name w:val="List Paragraph"/>
    <w:basedOn w:val="Standard"/>
    <w:uiPriority w:val="34"/>
    <w:qFormat/>
    <w:rsid w:val="00525385"/>
    <w:pPr>
      <w:spacing w:after="200"/>
      <w:ind w:left="720"/>
    </w:pPr>
    <w:rPr>
      <w:color w:val="auto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25385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einzug">
    <w:name w:val="Normal Indent"/>
    <w:basedOn w:val="Standard"/>
    <w:uiPriority w:val="99"/>
    <w:unhideWhenUsed/>
    <w:pPr>
      <w:ind w:left="720"/>
    </w:pPr>
  </w:style>
  <w:style w:type="paragraph" w:customStyle="1" w:styleId="Abschnitt">
    <w:name w:val="Abschnitt"/>
    <w:basedOn w:val="Standard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Unterabschnitt">
    <w:name w:val="Unterabschnitt"/>
    <w:basedOn w:val="Standard"/>
    <w:uiPriority w:val="2"/>
    <w:qFormat/>
    <w:pPr>
      <w:spacing w:before="6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color w:val="575F6D" w:themeColor="text2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575F6D" w:themeColor="text2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uchtitel">
    <w:name w:val="Book Title"/>
    <w:basedOn w:val="Absatz-Standardschriftart"/>
    <w:uiPriority w:val="13"/>
    <w:qFormat/>
    <w:rPr>
      <w:rFonts w:cs="Times New Roman"/>
      <w:smallCaps/>
      <w:color w:val="000000"/>
      <w:spacing w:val="10"/>
    </w:rPr>
  </w:style>
  <w:style w:type="character" w:styleId="Hervorhebung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i/>
      <w:color w:val="E65B0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ivesZitat">
    <w:name w:val="Intense Quote"/>
    <w:basedOn w:val="Zitat"/>
    <w:link w:val="IntensivesZitatZchn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E65B01" w:themeColor="accent1" w:themeShade="BF"/>
      <w:sz w:val="20"/>
      <w:szCs w:val="20"/>
    </w:rPr>
  </w:style>
  <w:style w:type="paragraph" w:styleId="Zitat">
    <w:name w:val="Quote"/>
    <w:basedOn w:val="Standard"/>
    <w:link w:val="ZitatZchn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414751" w:themeColor="text2" w:themeShade="BF"/>
      <w:sz w:val="20"/>
      <w:szCs w:val="20"/>
    </w:rPr>
  </w:style>
  <w:style w:type="character" w:styleId="IntensiverVerweis">
    <w:name w:val="Intense Reference"/>
    <w:basedOn w:val="Absatz-Standardschriftar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Untertitel">
    <w:name w:val="Subtitle"/>
    <w:basedOn w:val="Standard"/>
    <w:link w:val="UntertitelZchn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i/>
      <w:color w:val="575F6D" w:themeColor="text2"/>
      <w:spacing w:val="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color w:val="E65B01" w:themeColor="accent1" w:themeShade="BF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b/>
      <w:i/>
      <w:color w:val="3667C3" w:themeColor="accent2" w:themeShade="BF"/>
    </w:rPr>
  </w:style>
  <w:style w:type="paragraph" w:styleId="Titel">
    <w:name w:val="Title"/>
    <w:basedOn w:val="Standard"/>
    <w:link w:val="TitelZchn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NummerierteListe">
    <w:name w:val="Nummerierte Liste"/>
    <w:uiPriority w:val="99"/>
    <w:pPr>
      <w:numPr>
        <w:numId w:val="9"/>
      </w:numPr>
    </w:pPr>
  </w:style>
  <w:style w:type="numbering" w:customStyle="1" w:styleId="Aufzhlung">
    <w:name w:val="Aufzählung"/>
    <w:uiPriority w:val="99"/>
    <w:pPr>
      <w:numPr>
        <w:numId w:val="1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Aufzhlungszeichen">
    <w:name w:val="List Bullet"/>
    <w:basedOn w:val="Standardeinzug"/>
    <w:uiPriority w:val="99"/>
    <w:unhideWhenUsed/>
    <w:pPr>
      <w:numPr>
        <w:numId w:val="26"/>
      </w:numPr>
    </w:pPr>
  </w:style>
  <w:style w:type="paragraph" w:customStyle="1" w:styleId="Name">
    <w:name w:val="Name"/>
    <w:basedOn w:val="Standard"/>
    <w:uiPriority w:val="2"/>
    <w:qFormat/>
    <w:rPr>
      <w:caps/>
      <w:color w:val="FFFFFF" w:themeColor="background1"/>
      <w:sz w:val="44"/>
      <w:szCs w:val="44"/>
    </w:rPr>
  </w:style>
  <w:style w:type="paragraph" w:customStyle="1" w:styleId="Absenderadresse">
    <w:name w:val="Absenderadresse"/>
    <w:basedOn w:val="Standard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KeinLeerraum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Gruformel">
    <w:name w:val="Closing"/>
    <w:basedOn w:val="KeinLeerraum"/>
    <w:link w:val="GruformelZchn"/>
    <w:uiPriority w:val="4"/>
    <w:semiHidden/>
    <w:unhideWhenUsed/>
    <w:qFormat/>
    <w:pPr>
      <w:spacing w:before="960" w:after="960"/>
      <w:ind w:right="2520"/>
    </w:pPr>
  </w:style>
  <w:style w:type="character" w:customStyle="1" w:styleId="GruformelZchn">
    <w:name w:val="Grußformel Zchn"/>
    <w:basedOn w:val="Absatz-Standardschriftart"/>
    <w:link w:val="Gruformel"/>
    <w:uiPriority w:val="4"/>
    <w:semiHidden/>
    <w:rPr>
      <w:color w:val="414751" w:themeColor="text2" w:themeShade="BF"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DatumZchn">
    <w:name w:val="Datum Zchn"/>
    <w:basedOn w:val="Absatz-Standardschriftart"/>
    <w:link w:val="Datum"/>
    <w:uiPriority w:val="99"/>
    <w:rPr>
      <w:b/>
      <w:color w:val="FE8637" w:themeColor="accent1"/>
      <w:sz w:val="20"/>
      <w:szCs w:val="20"/>
    </w:rPr>
  </w:style>
  <w:style w:type="paragraph" w:customStyle="1" w:styleId="Empfngeradresse">
    <w:name w:val="Empfängeradresse"/>
    <w:basedOn w:val="KeinLeerraum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amedesEmpfngers">
    <w:name w:val="Name des Empfängers"/>
    <w:basedOn w:val="Standard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olor w:val="414751" w:themeColor="text2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Listenabsatz">
    <w:name w:val="List Paragraph"/>
    <w:basedOn w:val="Standard"/>
    <w:uiPriority w:val="34"/>
    <w:qFormat/>
    <w:rsid w:val="00525385"/>
    <w:pPr>
      <w:spacing w:after="200"/>
      <w:ind w:left="720"/>
    </w:pPr>
    <w:rPr>
      <w:color w:val="auto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25385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ck@horse-shop.net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20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1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AF7E4DF221484C8D6796291463B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E2E94-B9F4-473F-A818-797280FC48CE}"/>
      </w:docPartPr>
      <w:docPartBody>
        <w:p w:rsidR="00347EA8" w:rsidRDefault="00AB0E64">
          <w:pPr>
            <w:pStyle w:val="85AF7E4DF221484C8D6796291463B084"/>
          </w:pPr>
          <w:r>
            <w:rPr>
              <w:caps/>
              <w:color w:val="FFFFFF" w:themeColor="background1"/>
              <w:sz w:val="44"/>
              <w:szCs w:val="44"/>
            </w:rPr>
            <w:t>[Geben Sie Ihren 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4"/>
    <w:rsid w:val="000725C7"/>
    <w:rsid w:val="00106C49"/>
    <w:rsid w:val="00347EA8"/>
    <w:rsid w:val="00AB0E64"/>
    <w:rsid w:val="00C2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AE6137F8DD4BA585463B0C77427CBA">
    <w:name w:val="D5AE6137F8DD4BA585463B0C77427CBA"/>
  </w:style>
  <w:style w:type="paragraph" w:customStyle="1" w:styleId="5CADB0E4604640D59794381D25121F29">
    <w:name w:val="5CADB0E4604640D59794381D25121F29"/>
  </w:style>
  <w:style w:type="paragraph" w:customStyle="1" w:styleId="65FBFD0B6624415794191E79FF29ACED">
    <w:name w:val="65FBFD0B6624415794191E79FF29ACED"/>
  </w:style>
  <w:style w:type="paragraph" w:customStyle="1" w:styleId="3761996E8E124A88B7AA6260D2CDC1E9">
    <w:name w:val="3761996E8E124A88B7AA6260D2CDC1E9"/>
  </w:style>
  <w:style w:type="paragraph" w:customStyle="1" w:styleId="E4786B9A51A145B8B1386CC0C2EE52D4">
    <w:name w:val="E4786B9A51A145B8B1386CC0C2EE52D4"/>
  </w:style>
  <w:style w:type="paragraph" w:customStyle="1" w:styleId="062A36DF205949278D127CF00DB82C1B">
    <w:name w:val="062A36DF205949278D127CF00DB82C1B"/>
  </w:style>
  <w:style w:type="paragraph" w:customStyle="1" w:styleId="6FFBB09E74B84EF4A3850B946170630A">
    <w:name w:val="6FFBB09E74B84EF4A3850B946170630A"/>
  </w:style>
  <w:style w:type="paragraph" w:customStyle="1" w:styleId="052A29A41C6A4159A6E11B5EA73F1793">
    <w:name w:val="052A29A41C6A4159A6E11B5EA73F1793"/>
  </w:style>
  <w:style w:type="paragraph" w:customStyle="1" w:styleId="17F2EADAB3E84AB987B9244C94FC6734">
    <w:name w:val="17F2EADAB3E84AB987B9244C94FC6734"/>
  </w:style>
  <w:style w:type="paragraph" w:customStyle="1" w:styleId="85AF7E4DF221484C8D6796291463B084">
    <w:name w:val="85AF7E4DF221484C8D6796291463B084"/>
  </w:style>
  <w:style w:type="paragraph" w:customStyle="1" w:styleId="FB621E19618D45898C1B47EAD742AB6E">
    <w:name w:val="FB621E19618D45898C1B47EAD742AB6E"/>
  </w:style>
  <w:style w:type="paragraph" w:customStyle="1" w:styleId="C353A37895734572A726A37E262FDAD4">
    <w:name w:val="C353A37895734572A726A37E262FDAD4"/>
  </w:style>
  <w:style w:type="paragraph" w:customStyle="1" w:styleId="22677F5C119F49D18F9DCF36E6982C50">
    <w:name w:val="22677F5C119F49D18F9DCF36E6982C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AE6137F8DD4BA585463B0C77427CBA">
    <w:name w:val="D5AE6137F8DD4BA585463B0C77427CBA"/>
  </w:style>
  <w:style w:type="paragraph" w:customStyle="1" w:styleId="5CADB0E4604640D59794381D25121F29">
    <w:name w:val="5CADB0E4604640D59794381D25121F29"/>
  </w:style>
  <w:style w:type="paragraph" w:customStyle="1" w:styleId="65FBFD0B6624415794191E79FF29ACED">
    <w:name w:val="65FBFD0B6624415794191E79FF29ACED"/>
  </w:style>
  <w:style w:type="paragraph" w:customStyle="1" w:styleId="3761996E8E124A88B7AA6260D2CDC1E9">
    <w:name w:val="3761996E8E124A88B7AA6260D2CDC1E9"/>
  </w:style>
  <w:style w:type="paragraph" w:customStyle="1" w:styleId="E4786B9A51A145B8B1386CC0C2EE52D4">
    <w:name w:val="E4786B9A51A145B8B1386CC0C2EE52D4"/>
  </w:style>
  <w:style w:type="paragraph" w:customStyle="1" w:styleId="062A36DF205949278D127CF00DB82C1B">
    <w:name w:val="062A36DF205949278D127CF00DB82C1B"/>
  </w:style>
  <w:style w:type="paragraph" w:customStyle="1" w:styleId="6FFBB09E74B84EF4A3850B946170630A">
    <w:name w:val="6FFBB09E74B84EF4A3850B946170630A"/>
  </w:style>
  <w:style w:type="paragraph" w:customStyle="1" w:styleId="052A29A41C6A4159A6E11B5EA73F1793">
    <w:name w:val="052A29A41C6A4159A6E11B5EA73F1793"/>
  </w:style>
  <w:style w:type="paragraph" w:customStyle="1" w:styleId="17F2EADAB3E84AB987B9244C94FC6734">
    <w:name w:val="17F2EADAB3E84AB987B9244C94FC6734"/>
  </w:style>
  <w:style w:type="paragraph" w:customStyle="1" w:styleId="85AF7E4DF221484C8D6796291463B084">
    <w:name w:val="85AF7E4DF221484C8D6796291463B084"/>
  </w:style>
  <w:style w:type="paragraph" w:customStyle="1" w:styleId="FB621E19618D45898C1B47EAD742AB6E">
    <w:name w:val="FB621E19618D45898C1B47EAD742AB6E"/>
  </w:style>
  <w:style w:type="paragraph" w:customStyle="1" w:styleId="C353A37895734572A726A37E262FDAD4">
    <w:name w:val="C353A37895734572A726A37E262FDAD4"/>
  </w:style>
  <w:style w:type="paragraph" w:customStyle="1" w:styleId="22677F5C119F49D18F9DCF36E6982C50">
    <w:name w:val="22677F5C119F49D18F9DCF36E6982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3957-4002-4BE9-A191-7B151092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Förderverein des Reit- und Fahrvereins Landenhausen</dc:creator>
  <cp:lastModifiedBy>Christof Keller</cp:lastModifiedBy>
  <cp:revision>8</cp:revision>
  <cp:lastPrinted>2014-04-07T18:01:00Z</cp:lastPrinted>
  <dcterms:created xsi:type="dcterms:W3CDTF">2014-04-07T19:29:00Z</dcterms:created>
  <dcterms:modified xsi:type="dcterms:W3CDTF">2014-04-22T12:08:00Z</dcterms:modified>
</cp:coreProperties>
</file>