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BD" w:rsidRDefault="00340D86" w:rsidP="00B057BD">
      <w:pPr>
        <w:pStyle w:val="Abschnitt"/>
        <w:rPr>
          <w:sz w:val="40"/>
          <w:szCs w:val="40"/>
        </w:rPr>
      </w:pPr>
      <w:r w:rsidRPr="00B057BD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C677A1" wp14:editId="45E82CC9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5519420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Pr="00B057B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AF7ED" wp14:editId="7AD6484A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Rechtec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8"/>
                                <w:szCs w:val="38"/>
                              </w:rPr>
                              <w:id w:val="715748867"/>
                              <w:placeholder>
                                <w:docPart w:val="85AF7E4DF221484C8D6796291463B08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56078" w:rsidRPr="00B057BD" w:rsidRDefault="00B057BD">
                                <w:pPr>
                                  <w:rPr>
                                    <w:b/>
                                    <w:caps/>
                                    <w:color w:val="FFFFFF" w:themeColor="background1"/>
                                    <w:sz w:val="38"/>
                                    <w:szCs w:val="38"/>
                                  </w:rPr>
                                </w:pPr>
                                <w:r w:rsidRPr="00B057BD">
                                  <w:rPr>
                                    <w:rFonts w:ascii="Arial" w:hAnsi="Arial" w:cs="Arial"/>
                                    <w:b/>
                                    <w:caps/>
                                    <w:color w:val="FFFFFF" w:themeColor="background1"/>
                                    <w:sz w:val="38"/>
                                    <w:szCs w:val="38"/>
                                  </w:rPr>
                                  <w:t>Förderverein des Reit- und Fahrvereins Landenhausen</w:t>
                                </w:r>
                              </w:p>
                            </w:sdtContent>
                          </w:sdt>
                          <w:p w:rsidR="00556078" w:rsidRPr="00B057BD" w:rsidRDefault="00B057B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Christof Keller</w:t>
                            </w:r>
                            <w:r w:rsidR="00340D86"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340D86"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sym w:font="Wingdings 2" w:char="F097"/>
                            </w:r>
                            <w:r w:rsidR="00340D86"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Die Lindenäcker 17</w:t>
                            </w:r>
                            <w:r w:rsidR="00340D86"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340D86"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sym w:font="Wingdings 2" w:char="0097"/>
                            </w:r>
                            <w:r w:rsidR="00340D86"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36367 </w:t>
                            </w:r>
                            <w:proofErr w:type="spellStart"/>
                            <w:r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Landenhausen</w:t>
                            </w:r>
                            <w:proofErr w:type="spellEnd"/>
                            <w:r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-  Tel. 06648-40085  -  Mobil: 0172-6622243  -  E-Mail: ck@horse-shop.net</w:t>
                            </w:r>
                            <w:r w:rsidR="00340D86" w:rsidRPr="00B057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hteck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8"/>
                          <w:szCs w:val="38"/>
                        </w:rPr>
                        <w:id w:val="715748867"/>
                        <w:placeholder>
                          <w:docPart w:val="85AF7E4DF221484C8D6796291463B084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556078" w:rsidRPr="00B057BD" w:rsidRDefault="00B057BD">
                          <w:pPr>
                            <w:rPr>
                              <w:b/>
                              <w:caps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 w:rsidRPr="00B057BD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8"/>
                              <w:szCs w:val="38"/>
                            </w:rPr>
                            <w:t>Förderverein des Reit- und Fahrvereins Landenhausen</w:t>
                          </w:r>
                        </w:p>
                      </w:sdtContent>
                    </w:sdt>
                    <w:p w:rsidR="00556078" w:rsidRPr="00B057BD" w:rsidRDefault="00B057BD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057BD">
                        <w:rPr>
                          <w:rFonts w:ascii="Arial" w:hAnsi="Arial" w:cs="Arial"/>
                          <w:color w:val="FFFFFF" w:themeColor="background1"/>
                        </w:rPr>
                        <w:t>Christof Keller</w:t>
                      </w:r>
                      <w:r w:rsidR="00340D86" w:rsidRPr="00B057B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340D86" w:rsidRPr="00B057BD">
                        <w:rPr>
                          <w:rFonts w:ascii="Arial" w:hAnsi="Arial" w:cs="Arial"/>
                          <w:color w:val="FFFFFF" w:themeColor="background1"/>
                        </w:rPr>
                        <w:sym w:font="Wingdings 2" w:char="F097"/>
                      </w:r>
                      <w:r w:rsidR="00340D86" w:rsidRPr="00B057B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B057BD">
                        <w:rPr>
                          <w:rFonts w:ascii="Arial" w:hAnsi="Arial" w:cs="Arial"/>
                          <w:color w:val="FFFFFF" w:themeColor="background1"/>
                        </w:rPr>
                        <w:t>Die Lindenäcker 17</w:t>
                      </w:r>
                      <w:r w:rsidR="00340D86" w:rsidRPr="00B057B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340D86" w:rsidRPr="00B057BD">
                        <w:rPr>
                          <w:rFonts w:ascii="Arial" w:hAnsi="Arial" w:cs="Arial"/>
                          <w:color w:val="FFFFFF" w:themeColor="background1"/>
                        </w:rPr>
                        <w:sym w:font="Wingdings 2" w:char="0097"/>
                      </w:r>
                      <w:r w:rsidR="00340D86" w:rsidRPr="00B057B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B057B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36367 </w:t>
                      </w:r>
                      <w:proofErr w:type="spellStart"/>
                      <w:r w:rsidRPr="00B057BD">
                        <w:rPr>
                          <w:rFonts w:ascii="Arial" w:hAnsi="Arial" w:cs="Arial"/>
                          <w:color w:val="FFFFFF" w:themeColor="background1"/>
                        </w:rPr>
                        <w:t>Landenhausen</w:t>
                      </w:r>
                      <w:proofErr w:type="spellEnd"/>
                      <w:r w:rsidRPr="00B057B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-  Tel. 06648-40085  -  Mobil: 0172-6622243  -  E-Mail: ck@horse-shop.net</w:t>
                      </w:r>
                      <w:r w:rsidR="00340D86" w:rsidRPr="00B057B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57BD">
        <w:rPr>
          <w:sz w:val="40"/>
          <w:szCs w:val="40"/>
        </w:rPr>
        <w:t xml:space="preserve">  </w:t>
      </w:r>
      <w:r w:rsidR="00B05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4A735" wp14:editId="4F1F7531">
                <wp:simplePos x="0" y="0"/>
                <wp:positionH relativeFrom="page">
                  <wp:posOffset>545465</wp:posOffset>
                </wp:positionH>
                <wp:positionV relativeFrom="page">
                  <wp:posOffset>415290</wp:posOffset>
                </wp:positionV>
                <wp:extent cx="2158365" cy="8928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7BD" w:rsidRDefault="00B057BD" w:rsidP="00B057BD">
                            <w:r>
                              <w:object w:dxaOrig="5597" w:dyaOrig="55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55pt;height:55.15pt" o:ole="">
                                  <v:imagedata r:id="rId9" o:title=""/>
                                </v:shape>
                                <o:OLEObject Type="Embed" ProgID="CorelDRAW.Graphic.11" ShapeID="_x0000_i1025" DrawAspect="Content" ObjectID="_1455739719" r:id="rId10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object w:dxaOrig="5460" w:dyaOrig="5838">
                                <v:shape id="_x0000_i1026" type="#_x0000_t75" style="width:49.15pt;height:52.85pt" o:ole="">
                                  <v:imagedata r:id="rId11" o:title=""/>
                                </v:shape>
                                <o:OLEObject Type="Embed" ProgID="CorelDRAW.Graphic.11" ShapeID="_x0000_i1026" DrawAspect="Content" ObjectID="_1455739720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2.95pt;margin-top:32.7pt;width:169.95pt;height:70.3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PqtA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" filled="f" stroked="f">
                <v:textbox style="mso-fit-shape-to-text:t">
                  <w:txbxContent>
                    <w:p w:rsidR="00B057BD" w:rsidRDefault="00B057BD" w:rsidP="00B057BD">
                      <w:r>
                        <w:object w:dxaOrig="5597" w:dyaOrig="5517">
                          <v:shape id="_x0000_i1025" type="#_x0000_t75" style="width:56.55pt;height:55.15pt" o:ole="">
                            <v:imagedata r:id="rId9" o:title=""/>
                          </v:shape>
                          <o:OLEObject Type="Embed" ProgID="CorelDRAW.Graphic.11" ShapeID="_x0000_i1025" DrawAspect="Content" ObjectID="_1455739719" r:id="rId13"/>
                        </w:objec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object w:dxaOrig="5460" w:dyaOrig="5838">
                          <v:shape id="_x0000_i1026" type="#_x0000_t75" style="width:49.15pt;height:52.85pt" o:ole="">
                            <v:imagedata r:id="rId11" o:title=""/>
                          </v:shape>
                          <o:OLEObject Type="Embed" ProgID="CorelDRAW.Graphic.11" ShapeID="_x0000_i1026" DrawAspect="Content" ObjectID="_1455739720" r:id="rId14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7BD">
        <w:rPr>
          <w:sz w:val="40"/>
          <w:szCs w:val="40"/>
        </w:rPr>
        <w:t xml:space="preserve">     </w:t>
      </w:r>
    </w:p>
    <w:p w:rsidR="00B057BD" w:rsidRDefault="00B057BD" w:rsidP="00B057BD">
      <w:pPr>
        <w:pStyle w:val="Abschnitt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556078" w:rsidRPr="00B057BD" w:rsidRDefault="00B057BD" w:rsidP="00B057BD">
      <w:pPr>
        <w:pStyle w:val="Abschnitt"/>
        <w:rPr>
          <w:rFonts w:ascii="Futura Md BT" w:hAnsi="Futura Md BT" w:cs="Arial"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B057BD">
        <w:rPr>
          <w:rFonts w:ascii="Futura Md BT" w:hAnsi="Futura Md BT" w:cs="Arial"/>
          <w:sz w:val="40"/>
          <w:szCs w:val="40"/>
        </w:rPr>
        <w:t>BEITRITTSERKLÄRUNG</w:t>
      </w:r>
    </w:p>
    <w:p w:rsidR="00B057BD" w:rsidRPr="00B057BD" w:rsidRDefault="00B057BD" w:rsidP="00B057BD">
      <w:pPr>
        <w:pStyle w:val="Abschnitt"/>
        <w:jc w:val="center"/>
        <w:rPr>
          <w:rFonts w:cs="Aharoni"/>
        </w:rPr>
      </w:pPr>
    </w:p>
    <w:p w:rsidR="00B057BD" w:rsidRPr="00B057BD" w:rsidRDefault="00B057BD" w:rsidP="00B057BD">
      <w:pPr>
        <w:pStyle w:val="Abschnitt"/>
        <w:rPr>
          <w:rFonts w:ascii="Futura Md BT" w:hAnsi="Futura Md BT" w:cs="Aharoni"/>
        </w:rPr>
      </w:pPr>
      <w:r w:rsidRPr="00B057BD">
        <w:rPr>
          <w:rFonts w:ascii="Futura Md BT" w:hAnsi="Futura Md BT" w:cs="Aharoni"/>
        </w:rPr>
        <w:t xml:space="preserve">                  </w:t>
      </w:r>
      <w:r>
        <w:rPr>
          <w:rFonts w:ascii="Futura Md BT" w:hAnsi="Futura Md BT" w:cs="Aharoni"/>
        </w:rPr>
        <w:t xml:space="preserve">                         </w:t>
      </w:r>
      <w:r w:rsidRPr="00B057BD">
        <w:rPr>
          <w:rFonts w:ascii="Futura Md BT" w:hAnsi="Futura Md BT" w:cs="Aharoni"/>
        </w:rPr>
        <w:t xml:space="preserve"> zum</w:t>
      </w:r>
    </w:p>
    <w:p w:rsidR="00B057BD" w:rsidRPr="00B057BD" w:rsidRDefault="00B057BD" w:rsidP="00B057BD">
      <w:pPr>
        <w:pStyle w:val="Abschnitt"/>
        <w:rPr>
          <w:rFonts w:ascii="Futura Md BT" w:hAnsi="Futura Md BT" w:cs="Aharoni"/>
        </w:rPr>
      </w:pPr>
    </w:p>
    <w:p w:rsidR="00B057BD" w:rsidRPr="00B057BD" w:rsidRDefault="00B057BD" w:rsidP="00B057BD">
      <w:pPr>
        <w:pStyle w:val="Abschnitt"/>
        <w:rPr>
          <w:rFonts w:ascii="Futura Md BT" w:hAnsi="Futura Md BT" w:cs="Aharoni"/>
          <w:sz w:val="40"/>
          <w:szCs w:val="40"/>
        </w:rPr>
      </w:pPr>
      <w:r w:rsidRPr="00B057BD">
        <w:rPr>
          <w:rFonts w:ascii="Futura Md BT" w:hAnsi="Futura Md BT" w:cs="Aharoni"/>
          <w:sz w:val="40"/>
          <w:szCs w:val="40"/>
        </w:rPr>
        <w:t xml:space="preserve">              Fö</w:t>
      </w:r>
      <w:r>
        <w:rPr>
          <w:rFonts w:ascii="Futura Md BT" w:hAnsi="Futura Md BT" w:cs="Aharoni"/>
          <w:sz w:val="40"/>
          <w:szCs w:val="40"/>
        </w:rPr>
        <w:t>r</w:t>
      </w:r>
      <w:r w:rsidRPr="00B057BD">
        <w:rPr>
          <w:rFonts w:ascii="Futura Md BT" w:hAnsi="Futura Md BT" w:cs="Aharoni"/>
          <w:sz w:val="40"/>
          <w:szCs w:val="40"/>
        </w:rPr>
        <w:t>derverein</w:t>
      </w:r>
    </w:p>
    <w:p w:rsidR="00B057BD" w:rsidRPr="00B057BD" w:rsidRDefault="00B057BD" w:rsidP="00B057BD">
      <w:pPr>
        <w:pStyle w:val="Abschnitt"/>
        <w:rPr>
          <w:rFonts w:ascii="Futura Md BT" w:hAnsi="Futura Md BT" w:cs="Aharoni"/>
        </w:rPr>
      </w:pPr>
    </w:p>
    <w:p w:rsidR="00B057BD" w:rsidRPr="00B057BD" w:rsidRDefault="00B057BD" w:rsidP="00B057BD">
      <w:pPr>
        <w:pStyle w:val="Abschnitt"/>
        <w:rPr>
          <w:rFonts w:ascii="Futura Md BT" w:hAnsi="Futura Md BT" w:cs="Aharoni"/>
        </w:rPr>
      </w:pPr>
      <w:r w:rsidRPr="00B057BD">
        <w:rPr>
          <w:rFonts w:ascii="Futura Md BT" w:hAnsi="Futura Md BT" w:cs="Aharoni"/>
        </w:rPr>
        <w:t xml:space="preserve">               </w:t>
      </w:r>
    </w:p>
    <w:p w:rsidR="00B057BD" w:rsidRDefault="00B057BD" w:rsidP="00B057BD">
      <w:pPr>
        <w:pStyle w:val="Abschnitt"/>
        <w:rPr>
          <w:rFonts w:ascii="Futura Md BT" w:hAnsi="Futura Md BT" w:cs="Aharoni"/>
        </w:rPr>
      </w:pPr>
      <w:r w:rsidRPr="00B057BD">
        <w:rPr>
          <w:rFonts w:ascii="Futura Md BT" w:hAnsi="Futura Md BT" w:cs="Aharoni"/>
        </w:rPr>
        <w:t xml:space="preserve">             des Reit- und Fahrvereins Landenhausen</w:t>
      </w:r>
    </w:p>
    <w:p w:rsidR="00B057BD" w:rsidRDefault="00B057BD" w:rsidP="00B057BD">
      <w:pPr>
        <w:pStyle w:val="Abschnitt"/>
        <w:rPr>
          <w:rFonts w:ascii="Futura Md BT" w:hAnsi="Futura Md BT" w:cs="Aharoni"/>
        </w:rPr>
      </w:pPr>
    </w:p>
    <w:p w:rsidR="00B057BD" w:rsidRDefault="00B057BD" w:rsidP="00B057BD">
      <w:pPr>
        <w:pStyle w:val="Abschnitt"/>
        <w:rPr>
          <w:rFonts w:ascii="Futura Md BT" w:hAnsi="Futura Md BT" w:cs="Aharoni"/>
        </w:rPr>
      </w:pPr>
    </w:p>
    <w:p w:rsidR="00B057BD" w:rsidRDefault="00B057BD" w:rsidP="00B057BD">
      <w:pPr>
        <w:pStyle w:val="Abschnitt"/>
        <w:rPr>
          <w:rFonts w:ascii="Futura Md BT" w:hAnsi="Futura Md BT" w:cs="Aharoni"/>
        </w:rPr>
      </w:pPr>
    </w:p>
    <w:p w:rsidR="00B057BD" w:rsidRDefault="00B057BD" w:rsidP="00B057BD">
      <w:pPr>
        <w:pStyle w:val="Abschnitt"/>
        <w:rPr>
          <w:rFonts w:ascii="Futura Md BT" w:hAnsi="Futura Md BT" w:cs="Aharoni"/>
        </w:rPr>
      </w:pPr>
    </w:p>
    <w:p w:rsidR="00B057BD" w:rsidRDefault="00B057BD" w:rsidP="00B057BD">
      <w:pPr>
        <w:pStyle w:val="Abschnitt"/>
        <w:rPr>
          <w:rFonts w:ascii="Futura Md BT" w:hAnsi="Futura Md BT" w:cs="Aharoni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  <w:r w:rsidRPr="00B057BD">
        <w:rPr>
          <w:rFonts w:ascii="Arial" w:hAnsi="Arial" w:cs="Arial"/>
          <w:caps w:val="0"/>
        </w:rPr>
        <w:t xml:space="preserve">Hiermit trete ich dem Förderverein des Reit- und Fahrvereins </w:t>
      </w:r>
      <w:proofErr w:type="spellStart"/>
      <w:r w:rsidRPr="00B057BD">
        <w:rPr>
          <w:rFonts w:ascii="Arial" w:hAnsi="Arial" w:cs="Arial"/>
          <w:caps w:val="0"/>
        </w:rPr>
        <w:t>Landenhausen</w:t>
      </w:r>
      <w:proofErr w:type="spellEnd"/>
      <w:r>
        <w:rPr>
          <w:rFonts w:ascii="Arial" w:hAnsi="Arial" w:cs="Arial"/>
          <w:caps w:val="0"/>
        </w:rPr>
        <w:t xml:space="preserve"> bei.</w:t>
      </w: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Vorname / Name: </w:t>
      </w:r>
      <w:r>
        <w:rPr>
          <w:rFonts w:ascii="Arial" w:hAnsi="Arial" w:cs="Arial"/>
          <w:caps w:val="0"/>
        </w:rPr>
        <w:tab/>
        <w:t>________________________________________</w:t>
      </w: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  <w:proofErr w:type="spellStart"/>
      <w:r>
        <w:rPr>
          <w:rFonts w:ascii="Arial" w:hAnsi="Arial" w:cs="Arial"/>
          <w:caps w:val="0"/>
        </w:rPr>
        <w:t>Strasse</w:t>
      </w:r>
      <w:proofErr w:type="spellEnd"/>
      <w:r>
        <w:rPr>
          <w:rFonts w:ascii="Arial" w:hAnsi="Arial" w:cs="Arial"/>
          <w:caps w:val="0"/>
        </w:rPr>
        <w:t xml:space="preserve">  Hausnr.:</w:t>
      </w:r>
      <w:r>
        <w:rPr>
          <w:rFonts w:ascii="Arial" w:hAnsi="Arial" w:cs="Arial"/>
          <w:caps w:val="0"/>
        </w:rPr>
        <w:tab/>
        <w:t>________________________________________</w:t>
      </w: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Pr="00B057BD" w:rsidRDefault="00B057BD" w:rsidP="00B057BD">
      <w:pPr>
        <w:pStyle w:val="Abschnitt"/>
        <w:rPr>
          <w:rFonts w:ascii="Arial" w:hAnsi="Arial" w:cs="Arial"/>
          <w:caps w:val="0"/>
        </w:rPr>
      </w:pPr>
      <w:proofErr w:type="spellStart"/>
      <w:r>
        <w:rPr>
          <w:rFonts w:ascii="Arial" w:hAnsi="Arial" w:cs="Arial"/>
          <w:caps w:val="0"/>
        </w:rPr>
        <w:t>Plz</w:t>
      </w:r>
      <w:proofErr w:type="spellEnd"/>
      <w:r>
        <w:rPr>
          <w:rFonts w:ascii="Arial" w:hAnsi="Arial" w:cs="Arial"/>
          <w:caps w:val="0"/>
        </w:rPr>
        <w:t xml:space="preserve">  Ort</w:t>
      </w:r>
      <w:r>
        <w:rPr>
          <w:rFonts w:ascii="Arial" w:hAnsi="Arial" w:cs="Arial"/>
          <w:caps w:val="0"/>
        </w:rPr>
        <w:t xml:space="preserve">:  </w:t>
      </w:r>
      <w:r>
        <w:rPr>
          <w:rFonts w:ascii="Arial" w:hAnsi="Arial" w:cs="Arial"/>
          <w:caps w:val="0"/>
        </w:rPr>
        <w:tab/>
      </w:r>
      <w:r>
        <w:rPr>
          <w:rFonts w:ascii="Arial" w:hAnsi="Arial" w:cs="Arial"/>
          <w:caps w:val="0"/>
        </w:rPr>
        <w:tab/>
        <w:t>________________________________________</w:t>
      </w: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Telefon:</w:t>
      </w:r>
      <w:r>
        <w:rPr>
          <w:rFonts w:ascii="Arial" w:hAnsi="Arial" w:cs="Arial"/>
          <w:caps w:val="0"/>
        </w:rPr>
        <w:t xml:space="preserve">  </w:t>
      </w:r>
      <w:r>
        <w:rPr>
          <w:rFonts w:ascii="Arial" w:hAnsi="Arial" w:cs="Arial"/>
          <w:caps w:val="0"/>
        </w:rPr>
        <w:tab/>
      </w:r>
      <w:r>
        <w:rPr>
          <w:rFonts w:ascii="Arial" w:hAnsi="Arial" w:cs="Arial"/>
          <w:caps w:val="0"/>
        </w:rPr>
        <w:tab/>
        <w:t>________________________________________</w:t>
      </w:r>
    </w:p>
    <w:p w:rsidR="008434FF" w:rsidRDefault="008434FF" w:rsidP="00B057BD">
      <w:pPr>
        <w:pStyle w:val="Abschnitt"/>
        <w:rPr>
          <w:rFonts w:ascii="Arial" w:hAnsi="Arial" w:cs="Arial"/>
          <w:caps w:val="0"/>
        </w:rPr>
      </w:pPr>
    </w:p>
    <w:p w:rsidR="008434FF" w:rsidRDefault="008434FF" w:rsidP="00B057BD">
      <w:pPr>
        <w:pStyle w:val="Abschnitt"/>
        <w:rPr>
          <w:rFonts w:ascii="Arial" w:hAnsi="Arial" w:cs="Arial"/>
          <w:caps w:val="0"/>
        </w:rPr>
      </w:pPr>
    </w:p>
    <w:p w:rsidR="008434FF" w:rsidRDefault="008434FF" w:rsidP="00B057BD">
      <w:pPr>
        <w:pStyle w:val="Abschnitt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Mobil-Nummer:</w:t>
      </w:r>
      <w:r>
        <w:rPr>
          <w:rFonts w:ascii="Arial" w:hAnsi="Arial" w:cs="Arial"/>
          <w:caps w:val="0"/>
        </w:rPr>
        <w:tab/>
        <w:t>________________________________________</w:t>
      </w: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Pr="00B057BD" w:rsidRDefault="00B057BD" w:rsidP="00B057BD">
      <w:pPr>
        <w:pStyle w:val="Abschnitt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E-Mail</w:t>
      </w:r>
      <w:r>
        <w:rPr>
          <w:rFonts w:ascii="Arial" w:hAnsi="Arial" w:cs="Arial"/>
          <w:caps w:val="0"/>
        </w:rPr>
        <w:t xml:space="preserve">:  </w:t>
      </w:r>
      <w:r>
        <w:rPr>
          <w:rFonts w:ascii="Arial" w:hAnsi="Arial" w:cs="Arial"/>
          <w:caps w:val="0"/>
        </w:rPr>
        <w:tab/>
      </w:r>
      <w:r>
        <w:rPr>
          <w:rFonts w:ascii="Arial" w:hAnsi="Arial" w:cs="Arial"/>
          <w:caps w:val="0"/>
        </w:rPr>
        <w:tab/>
        <w:t>________________________________________</w:t>
      </w:r>
    </w:p>
    <w:p w:rsidR="00B057BD" w:rsidRP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B057BD" w:rsidRDefault="00B057BD" w:rsidP="00B057BD">
      <w:pPr>
        <w:pStyle w:val="Abschnitt"/>
        <w:rPr>
          <w:rFonts w:ascii="Arial" w:hAnsi="Arial" w:cs="Arial"/>
          <w:caps w:val="0"/>
        </w:rPr>
      </w:pPr>
    </w:p>
    <w:p w:rsidR="008434FF" w:rsidRDefault="008434FF" w:rsidP="00B057BD">
      <w:pPr>
        <w:pStyle w:val="Abschnitt"/>
        <w:rPr>
          <w:rFonts w:ascii="Arial" w:hAnsi="Arial" w:cs="Arial"/>
          <w:caps w:val="0"/>
        </w:rPr>
      </w:pPr>
    </w:p>
    <w:p w:rsidR="008434FF" w:rsidRDefault="008434FF" w:rsidP="00B057BD">
      <w:pPr>
        <w:pStyle w:val="Abschnitt"/>
        <w:rPr>
          <w:rFonts w:ascii="Arial" w:hAnsi="Arial" w:cs="Arial"/>
          <w:caps w:val="0"/>
        </w:rPr>
      </w:pPr>
    </w:p>
    <w:p w:rsidR="008434FF" w:rsidRDefault="008434FF" w:rsidP="00B057BD">
      <w:pPr>
        <w:pStyle w:val="Abschnitt"/>
        <w:rPr>
          <w:rFonts w:ascii="Arial" w:hAnsi="Arial" w:cs="Arial"/>
          <w:caps w:val="0"/>
        </w:rPr>
      </w:pPr>
    </w:p>
    <w:p w:rsidR="008434FF" w:rsidRDefault="008434FF" w:rsidP="00B057BD">
      <w:pPr>
        <w:pStyle w:val="Abschnitt"/>
        <w:rPr>
          <w:rFonts w:ascii="Arial" w:hAnsi="Arial" w:cs="Arial"/>
          <w:caps w:val="0"/>
        </w:rPr>
      </w:pPr>
    </w:p>
    <w:p w:rsidR="008434FF" w:rsidRDefault="008434FF" w:rsidP="00B057BD">
      <w:pPr>
        <w:pStyle w:val="Abschnitt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_________________________       </w:t>
      </w:r>
      <w:r>
        <w:rPr>
          <w:rFonts w:ascii="Arial" w:hAnsi="Arial" w:cs="Arial"/>
          <w:caps w:val="0"/>
        </w:rPr>
        <w:tab/>
        <w:t>____________________________</w:t>
      </w:r>
    </w:p>
    <w:p w:rsidR="008434FF" w:rsidRPr="00B057BD" w:rsidRDefault="008434FF" w:rsidP="00B057BD">
      <w:pPr>
        <w:pStyle w:val="Abschnitt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Ort, Datum</w:t>
      </w:r>
      <w:r>
        <w:rPr>
          <w:rFonts w:ascii="Arial" w:hAnsi="Arial" w:cs="Arial"/>
          <w:caps w:val="0"/>
        </w:rPr>
        <w:tab/>
      </w:r>
      <w:r>
        <w:rPr>
          <w:rFonts w:ascii="Arial" w:hAnsi="Arial" w:cs="Arial"/>
          <w:caps w:val="0"/>
        </w:rPr>
        <w:tab/>
      </w:r>
      <w:r>
        <w:rPr>
          <w:rFonts w:ascii="Arial" w:hAnsi="Arial" w:cs="Arial"/>
          <w:caps w:val="0"/>
        </w:rPr>
        <w:tab/>
      </w:r>
      <w:r>
        <w:rPr>
          <w:rFonts w:ascii="Arial" w:hAnsi="Arial" w:cs="Arial"/>
          <w:caps w:val="0"/>
        </w:rPr>
        <w:tab/>
        <w:t>Unterschrift</w:t>
      </w:r>
      <w:bookmarkStart w:id="0" w:name="_GoBack"/>
      <w:bookmarkEnd w:id="0"/>
    </w:p>
    <w:sectPr w:rsidR="008434FF" w:rsidRPr="00B057BD"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86" w:rsidRDefault="00340D86">
      <w:r>
        <w:separator/>
      </w:r>
    </w:p>
  </w:endnote>
  <w:endnote w:type="continuationSeparator" w:id="0">
    <w:p w:rsidR="00340D86" w:rsidRDefault="0034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86" w:rsidRDefault="00340D86">
      <w:r>
        <w:separator/>
      </w:r>
    </w:p>
  </w:footnote>
  <w:footnote w:type="continuationSeparator" w:id="0">
    <w:p w:rsidR="00340D86" w:rsidRDefault="0034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Aufzhlung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Aufzhlungszeichen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LockQFSet/>
  <w:defaultTabStop w:val="720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BD"/>
    <w:rsid w:val="00340D86"/>
    <w:rsid w:val="00556078"/>
    <w:rsid w:val="008434FF"/>
    <w:rsid w:val="00B057B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einzug">
    <w:name w:val="Normal Indent"/>
    <w:basedOn w:val="Standard"/>
    <w:uiPriority w:val="99"/>
    <w:unhideWhenUsed/>
    <w:pPr>
      <w:ind w:left="720"/>
    </w:pPr>
  </w:style>
  <w:style w:type="paragraph" w:customStyle="1" w:styleId="Abschnitt">
    <w:name w:val="Abschnitt"/>
    <w:basedOn w:val="Standard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Unterabschnitt">
    <w:name w:val="Unterabschnitt"/>
    <w:basedOn w:val="Standard"/>
    <w:uiPriority w:val="2"/>
    <w:qFormat/>
    <w:pPr>
      <w:spacing w:before="60"/>
    </w:pPr>
    <w:rPr>
      <w:b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color w:val="575F6D" w:themeColor="text2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575F6D" w:themeColor="text2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uchtitel">
    <w:name w:val="Book Title"/>
    <w:basedOn w:val="Absatz-Standardschriftart"/>
    <w:uiPriority w:val="13"/>
    <w:qFormat/>
    <w:rPr>
      <w:rFonts w:cs="Times New Roman"/>
      <w:smallCaps/>
      <w:color w:val="000000"/>
      <w:spacing w:val="10"/>
    </w:rPr>
  </w:style>
  <w:style w:type="character" w:styleId="Hervorhebung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i/>
      <w:color w:val="E65B0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ivesZitat">
    <w:name w:val="Intense Quote"/>
    <w:basedOn w:val="Zitat"/>
    <w:link w:val="IntensivesZitatZchn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E65B01" w:themeColor="accent1" w:themeShade="BF"/>
      <w:sz w:val="20"/>
      <w:szCs w:val="20"/>
    </w:rPr>
  </w:style>
  <w:style w:type="paragraph" w:styleId="Zitat">
    <w:name w:val="Quote"/>
    <w:basedOn w:val="Standard"/>
    <w:link w:val="ZitatZchn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414751" w:themeColor="text2" w:themeShade="BF"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Untertitel">
    <w:name w:val="Subtitle"/>
    <w:basedOn w:val="Standard"/>
    <w:link w:val="UntertitelZchn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color w:val="575F6D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color w:val="E65B01" w:themeColor="accent1" w:themeShade="BF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b/>
      <w:i/>
      <w:color w:val="3667C3" w:themeColor="accent2" w:themeShade="BF"/>
    </w:rPr>
  </w:style>
  <w:style w:type="paragraph" w:styleId="Titel">
    <w:name w:val="Title"/>
    <w:basedOn w:val="Standard"/>
    <w:link w:val="TitelZchn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merierteListe">
    <w:name w:val="Nummerierte Liste"/>
    <w:uiPriority w:val="99"/>
    <w:pPr>
      <w:numPr>
        <w:numId w:val="9"/>
      </w:numPr>
    </w:pPr>
  </w:style>
  <w:style w:type="numbering" w:customStyle="1" w:styleId="Aufzhlung">
    <w:name w:val="Aufzählung"/>
    <w:uiPriority w:val="99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ufzhlungszeichen">
    <w:name w:val="List Bullet"/>
    <w:basedOn w:val="Standardeinzug"/>
    <w:uiPriority w:val="99"/>
    <w:unhideWhenUsed/>
    <w:pPr>
      <w:numPr>
        <w:numId w:val="26"/>
      </w:numPr>
    </w:pPr>
  </w:style>
  <w:style w:type="paragraph" w:customStyle="1" w:styleId="Name">
    <w:name w:val="Name"/>
    <w:basedOn w:val="Standard"/>
    <w:uiPriority w:val="2"/>
    <w:qFormat/>
    <w:rPr>
      <w:caps/>
      <w:color w:val="FFFFFF" w:themeColor="background1"/>
      <w:sz w:val="44"/>
      <w:szCs w:val="44"/>
    </w:rPr>
  </w:style>
  <w:style w:type="paragraph" w:customStyle="1" w:styleId="Absenderadresse">
    <w:name w:val="Absenderadresse"/>
    <w:basedOn w:val="Standard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KeinLeerraum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Gruformel">
    <w:name w:val="Closing"/>
    <w:basedOn w:val="KeinLeerraum"/>
    <w:link w:val="GruformelZchn"/>
    <w:uiPriority w:val="4"/>
    <w:semiHidden/>
    <w:unhideWhenUsed/>
    <w:qFormat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4"/>
    <w:semiHidden/>
    <w:rPr>
      <w:color w:val="414751" w:themeColor="text2" w:themeShade="BF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FE8637" w:themeColor="accent1"/>
      <w:sz w:val="20"/>
      <w:szCs w:val="20"/>
    </w:rPr>
  </w:style>
  <w:style w:type="paragraph" w:customStyle="1" w:styleId="Empfngeradresse">
    <w:name w:val="Empfängeradresse"/>
    <w:basedOn w:val="KeinLeerraum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amedesEmpfngers">
    <w:name w:val="Name des Empfängers"/>
    <w:basedOn w:val="Standard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414751" w:themeColor="text2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einzug">
    <w:name w:val="Normal Indent"/>
    <w:basedOn w:val="Standard"/>
    <w:uiPriority w:val="99"/>
    <w:unhideWhenUsed/>
    <w:pPr>
      <w:ind w:left="720"/>
    </w:pPr>
  </w:style>
  <w:style w:type="paragraph" w:customStyle="1" w:styleId="Abschnitt">
    <w:name w:val="Abschnitt"/>
    <w:basedOn w:val="Standard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Unterabschnitt">
    <w:name w:val="Unterabschnitt"/>
    <w:basedOn w:val="Standard"/>
    <w:uiPriority w:val="2"/>
    <w:qFormat/>
    <w:pPr>
      <w:spacing w:before="60"/>
    </w:pPr>
    <w:rPr>
      <w:b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color w:val="575F6D" w:themeColor="text2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575F6D" w:themeColor="text2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uchtitel">
    <w:name w:val="Book Title"/>
    <w:basedOn w:val="Absatz-Standardschriftart"/>
    <w:uiPriority w:val="13"/>
    <w:qFormat/>
    <w:rPr>
      <w:rFonts w:cs="Times New Roman"/>
      <w:smallCaps/>
      <w:color w:val="000000"/>
      <w:spacing w:val="10"/>
    </w:rPr>
  </w:style>
  <w:style w:type="character" w:styleId="Hervorhebung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i/>
      <w:color w:val="E65B0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ivesZitat">
    <w:name w:val="Intense Quote"/>
    <w:basedOn w:val="Zitat"/>
    <w:link w:val="IntensivesZitatZchn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E65B01" w:themeColor="accent1" w:themeShade="BF"/>
      <w:sz w:val="20"/>
      <w:szCs w:val="20"/>
    </w:rPr>
  </w:style>
  <w:style w:type="paragraph" w:styleId="Zitat">
    <w:name w:val="Quote"/>
    <w:basedOn w:val="Standard"/>
    <w:link w:val="ZitatZchn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414751" w:themeColor="text2" w:themeShade="BF"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Untertitel">
    <w:name w:val="Subtitle"/>
    <w:basedOn w:val="Standard"/>
    <w:link w:val="UntertitelZchn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color w:val="575F6D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color w:val="E65B01" w:themeColor="accent1" w:themeShade="BF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b/>
      <w:i/>
      <w:color w:val="3667C3" w:themeColor="accent2" w:themeShade="BF"/>
    </w:rPr>
  </w:style>
  <w:style w:type="paragraph" w:styleId="Titel">
    <w:name w:val="Title"/>
    <w:basedOn w:val="Standard"/>
    <w:link w:val="TitelZchn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merierteListe">
    <w:name w:val="Nummerierte Liste"/>
    <w:uiPriority w:val="99"/>
    <w:pPr>
      <w:numPr>
        <w:numId w:val="9"/>
      </w:numPr>
    </w:pPr>
  </w:style>
  <w:style w:type="numbering" w:customStyle="1" w:styleId="Aufzhlung">
    <w:name w:val="Aufzählung"/>
    <w:uiPriority w:val="99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ufzhlungszeichen">
    <w:name w:val="List Bullet"/>
    <w:basedOn w:val="Standardeinzug"/>
    <w:uiPriority w:val="99"/>
    <w:unhideWhenUsed/>
    <w:pPr>
      <w:numPr>
        <w:numId w:val="26"/>
      </w:numPr>
    </w:pPr>
  </w:style>
  <w:style w:type="paragraph" w:customStyle="1" w:styleId="Name">
    <w:name w:val="Name"/>
    <w:basedOn w:val="Standard"/>
    <w:uiPriority w:val="2"/>
    <w:qFormat/>
    <w:rPr>
      <w:caps/>
      <w:color w:val="FFFFFF" w:themeColor="background1"/>
      <w:sz w:val="44"/>
      <w:szCs w:val="44"/>
    </w:rPr>
  </w:style>
  <w:style w:type="paragraph" w:customStyle="1" w:styleId="Absenderadresse">
    <w:name w:val="Absenderadresse"/>
    <w:basedOn w:val="Standard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KeinLeerraum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Gruformel">
    <w:name w:val="Closing"/>
    <w:basedOn w:val="KeinLeerraum"/>
    <w:link w:val="GruformelZchn"/>
    <w:uiPriority w:val="4"/>
    <w:semiHidden/>
    <w:unhideWhenUsed/>
    <w:qFormat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4"/>
    <w:semiHidden/>
    <w:rPr>
      <w:color w:val="414751" w:themeColor="text2" w:themeShade="BF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FE8637" w:themeColor="accent1"/>
      <w:sz w:val="20"/>
      <w:szCs w:val="20"/>
    </w:rPr>
  </w:style>
  <w:style w:type="paragraph" w:customStyle="1" w:styleId="Empfngeradresse">
    <w:name w:val="Empfängeradresse"/>
    <w:basedOn w:val="KeinLeerraum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amedesEmpfngers">
    <w:name w:val="Name des Empfängers"/>
    <w:basedOn w:val="Standard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414751" w:themeColor="text2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1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AF7E4DF221484C8D6796291463B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E2E94-B9F4-473F-A818-797280FC48CE}"/>
      </w:docPartPr>
      <w:docPartBody>
        <w:p w:rsidR="00000000" w:rsidRDefault="00AB0E64">
          <w:pPr>
            <w:pStyle w:val="85AF7E4DF221484C8D6796291463B084"/>
          </w:pPr>
          <w:r>
            <w:rPr>
              <w:caps/>
              <w:color w:val="FFFFFF" w:themeColor="background1"/>
              <w:sz w:val="44"/>
              <w:szCs w:val="44"/>
            </w:rPr>
            <w:t>[Geben Sie Ihren 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4"/>
    <w:rsid w:val="00A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AE6137F8DD4BA585463B0C77427CBA">
    <w:name w:val="D5AE6137F8DD4BA585463B0C77427CBA"/>
  </w:style>
  <w:style w:type="paragraph" w:customStyle="1" w:styleId="5CADB0E4604640D59794381D25121F29">
    <w:name w:val="5CADB0E4604640D59794381D25121F29"/>
  </w:style>
  <w:style w:type="paragraph" w:customStyle="1" w:styleId="65FBFD0B6624415794191E79FF29ACED">
    <w:name w:val="65FBFD0B6624415794191E79FF29ACED"/>
  </w:style>
  <w:style w:type="paragraph" w:customStyle="1" w:styleId="3761996E8E124A88B7AA6260D2CDC1E9">
    <w:name w:val="3761996E8E124A88B7AA6260D2CDC1E9"/>
  </w:style>
  <w:style w:type="paragraph" w:customStyle="1" w:styleId="E4786B9A51A145B8B1386CC0C2EE52D4">
    <w:name w:val="E4786B9A51A145B8B1386CC0C2EE52D4"/>
  </w:style>
  <w:style w:type="paragraph" w:customStyle="1" w:styleId="062A36DF205949278D127CF00DB82C1B">
    <w:name w:val="062A36DF205949278D127CF00DB82C1B"/>
  </w:style>
  <w:style w:type="paragraph" w:customStyle="1" w:styleId="6FFBB09E74B84EF4A3850B946170630A">
    <w:name w:val="6FFBB09E74B84EF4A3850B946170630A"/>
  </w:style>
  <w:style w:type="paragraph" w:customStyle="1" w:styleId="052A29A41C6A4159A6E11B5EA73F1793">
    <w:name w:val="052A29A41C6A4159A6E11B5EA73F1793"/>
  </w:style>
  <w:style w:type="paragraph" w:customStyle="1" w:styleId="17F2EADAB3E84AB987B9244C94FC6734">
    <w:name w:val="17F2EADAB3E84AB987B9244C94FC6734"/>
  </w:style>
  <w:style w:type="paragraph" w:customStyle="1" w:styleId="85AF7E4DF221484C8D6796291463B084">
    <w:name w:val="85AF7E4DF221484C8D6796291463B084"/>
  </w:style>
  <w:style w:type="paragraph" w:customStyle="1" w:styleId="FB621E19618D45898C1B47EAD742AB6E">
    <w:name w:val="FB621E19618D45898C1B47EAD742AB6E"/>
  </w:style>
  <w:style w:type="paragraph" w:customStyle="1" w:styleId="C353A37895734572A726A37E262FDAD4">
    <w:name w:val="C353A37895734572A726A37E262FDAD4"/>
  </w:style>
  <w:style w:type="paragraph" w:customStyle="1" w:styleId="22677F5C119F49D18F9DCF36E6982C50">
    <w:name w:val="22677F5C119F49D18F9DCF36E6982C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AE6137F8DD4BA585463B0C77427CBA">
    <w:name w:val="D5AE6137F8DD4BA585463B0C77427CBA"/>
  </w:style>
  <w:style w:type="paragraph" w:customStyle="1" w:styleId="5CADB0E4604640D59794381D25121F29">
    <w:name w:val="5CADB0E4604640D59794381D25121F29"/>
  </w:style>
  <w:style w:type="paragraph" w:customStyle="1" w:styleId="65FBFD0B6624415794191E79FF29ACED">
    <w:name w:val="65FBFD0B6624415794191E79FF29ACED"/>
  </w:style>
  <w:style w:type="paragraph" w:customStyle="1" w:styleId="3761996E8E124A88B7AA6260D2CDC1E9">
    <w:name w:val="3761996E8E124A88B7AA6260D2CDC1E9"/>
  </w:style>
  <w:style w:type="paragraph" w:customStyle="1" w:styleId="E4786B9A51A145B8B1386CC0C2EE52D4">
    <w:name w:val="E4786B9A51A145B8B1386CC0C2EE52D4"/>
  </w:style>
  <w:style w:type="paragraph" w:customStyle="1" w:styleId="062A36DF205949278D127CF00DB82C1B">
    <w:name w:val="062A36DF205949278D127CF00DB82C1B"/>
  </w:style>
  <w:style w:type="paragraph" w:customStyle="1" w:styleId="6FFBB09E74B84EF4A3850B946170630A">
    <w:name w:val="6FFBB09E74B84EF4A3850B946170630A"/>
  </w:style>
  <w:style w:type="paragraph" w:customStyle="1" w:styleId="052A29A41C6A4159A6E11B5EA73F1793">
    <w:name w:val="052A29A41C6A4159A6E11B5EA73F1793"/>
  </w:style>
  <w:style w:type="paragraph" w:customStyle="1" w:styleId="17F2EADAB3E84AB987B9244C94FC6734">
    <w:name w:val="17F2EADAB3E84AB987B9244C94FC6734"/>
  </w:style>
  <w:style w:type="paragraph" w:customStyle="1" w:styleId="85AF7E4DF221484C8D6796291463B084">
    <w:name w:val="85AF7E4DF221484C8D6796291463B084"/>
  </w:style>
  <w:style w:type="paragraph" w:customStyle="1" w:styleId="FB621E19618D45898C1B47EAD742AB6E">
    <w:name w:val="FB621E19618D45898C1B47EAD742AB6E"/>
  </w:style>
  <w:style w:type="paragraph" w:customStyle="1" w:styleId="C353A37895734572A726A37E262FDAD4">
    <w:name w:val="C353A37895734572A726A37E262FDAD4"/>
  </w:style>
  <w:style w:type="paragraph" w:customStyle="1" w:styleId="22677F5C119F49D18F9DCF36E6982C50">
    <w:name w:val="22677F5C119F49D18F9DCF36E6982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4E28-9FE1-417B-8B41-EA5F425A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Förderverein des Reit- und Fahrvereins Landenhausen</dc:creator>
  <cp:lastModifiedBy>Keller</cp:lastModifiedBy>
  <cp:revision>1</cp:revision>
  <dcterms:created xsi:type="dcterms:W3CDTF">2014-03-07T22:05:00Z</dcterms:created>
  <dcterms:modified xsi:type="dcterms:W3CDTF">2014-03-07T22:22:00Z</dcterms:modified>
</cp:coreProperties>
</file>